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32BE63" w14:textId="7FD5BD1A" w:rsidR="0096652F" w:rsidRPr="005B0480" w:rsidRDefault="00A93C11" w:rsidP="006C7968">
      <w:pPr>
        <w:pStyle w:val="Heading1"/>
      </w:pPr>
      <w:r>
        <w:t>M.EE.6.NS.3</w:t>
      </w:r>
    </w:p>
    <w:p w14:paraId="71BED99E" w14:textId="49E40989" w:rsidR="00D262AC" w:rsidRPr="0000639D" w:rsidRDefault="00A93C11" w:rsidP="006C7968">
      <w:pPr>
        <w:pStyle w:val="Heading1"/>
      </w:pPr>
      <w:r>
        <w:t>Solve two-factor multiplication problems with products up to 50 using concrete objects and/or a calculator.</w:t>
      </w:r>
    </w:p>
    <w:p w14:paraId="173A0BC5" w14:textId="4162D910" w:rsidR="00FE7989" w:rsidRDefault="00A93C11" w:rsidP="00A93C11">
      <w:pPr>
        <w:pStyle w:val="ListBullet5"/>
        <w:numPr>
          <w:ilvl w:val="0"/>
          <w:numId w:val="31"/>
        </w:numPr>
        <w:ind w:left="360"/>
      </w:pPr>
      <w:r>
        <w:t>Initial Precursor: Recognize separateness</w:t>
      </w:r>
    </w:p>
    <w:p w14:paraId="082E0C30" w14:textId="4EEA6E51" w:rsidR="00A93C11" w:rsidRDefault="00A93C11" w:rsidP="00A93C11">
      <w:pPr>
        <w:pStyle w:val="ListBullet5"/>
        <w:numPr>
          <w:ilvl w:val="1"/>
          <w:numId w:val="31"/>
        </w:numPr>
        <w:ind w:left="720"/>
      </w:pPr>
      <w:r>
        <w:t>Untested: Combine</w:t>
      </w:r>
    </w:p>
    <w:p w14:paraId="1296FC42" w14:textId="68A3B003" w:rsidR="00A93C11" w:rsidRDefault="00A93C11" w:rsidP="00A93C11">
      <w:pPr>
        <w:pStyle w:val="ListBullet5"/>
        <w:numPr>
          <w:ilvl w:val="2"/>
          <w:numId w:val="31"/>
        </w:numPr>
        <w:ind w:left="1080"/>
      </w:pPr>
      <w:r>
        <w:t>Untested Combine sets</w:t>
      </w:r>
    </w:p>
    <w:p w14:paraId="6AA44971" w14:textId="06473A1F" w:rsidR="00A93C11" w:rsidRDefault="00A93C11" w:rsidP="00A93C11">
      <w:pPr>
        <w:pStyle w:val="ListBullet5"/>
        <w:numPr>
          <w:ilvl w:val="3"/>
          <w:numId w:val="31"/>
        </w:numPr>
        <w:ind w:left="1440"/>
      </w:pPr>
      <w:r>
        <w:t>Untested: Demonstrate the concept of addition</w:t>
      </w:r>
    </w:p>
    <w:p w14:paraId="758D58FA" w14:textId="708B0DE6" w:rsidR="00A93C11" w:rsidRDefault="00A93C11" w:rsidP="00A93C11">
      <w:pPr>
        <w:pStyle w:val="ListBullet5"/>
        <w:numPr>
          <w:ilvl w:val="4"/>
          <w:numId w:val="31"/>
        </w:numPr>
        <w:ind w:left="1800"/>
      </w:pPr>
      <w:r>
        <w:t>Distal Precursor: Explain repeated addition</w:t>
      </w:r>
    </w:p>
    <w:p w14:paraId="0ADCAAC1" w14:textId="3759B8AF" w:rsidR="00A93C11" w:rsidRDefault="00A93C11" w:rsidP="00A93C11">
      <w:pPr>
        <w:pStyle w:val="ListBullet5"/>
        <w:numPr>
          <w:ilvl w:val="5"/>
          <w:numId w:val="31"/>
        </w:numPr>
        <w:ind w:left="2160"/>
      </w:pPr>
      <w:r>
        <w:t>Distal Precursor: Represent repeated addition with an equation</w:t>
      </w:r>
    </w:p>
    <w:p w14:paraId="080EEAD1" w14:textId="07CF2FAB" w:rsidR="00A93C11" w:rsidRDefault="00A93C11" w:rsidP="00A93C11">
      <w:pPr>
        <w:pStyle w:val="ListBullet5"/>
        <w:numPr>
          <w:ilvl w:val="6"/>
          <w:numId w:val="31"/>
        </w:numPr>
        <w:ind w:left="2520"/>
      </w:pPr>
      <w:r>
        <w:t>Distal Precursor: Solve repeated addition problems</w:t>
      </w:r>
    </w:p>
    <w:p w14:paraId="3264756F" w14:textId="789AE742" w:rsidR="00A93C11" w:rsidRDefault="00A93C11" w:rsidP="00A93C11">
      <w:pPr>
        <w:pStyle w:val="ListBullet5"/>
        <w:numPr>
          <w:ilvl w:val="7"/>
          <w:numId w:val="31"/>
        </w:numPr>
        <w:ind w:left="2880"/>
      </w:pPr>
      <w:r>
        <w:t xml:space="preserve">Proximal Precursor: Demonstrate the concept of multiplication </w:t>
      </w:r>
    </w:p>
    <w:p w14:paraId="69A6D013" w14:textId="4E846F10" w:rsidR="00A93C11" w:rsidRDefault="00A93C11" w:rsidP="00A93C11">
      <w:pPr>
        <w:pStyle w:val="ListBullet5"/>
        <w:numPr>
          <w:ilvl w:val="8"/>
          <w:numId w:val="31"/>
        </w:numPr>
        <w:ind w:left="3240"/>
      </w:pPr>
      <w:r>
        <w:t>Target: Multiply by 1</w:t>
      </w:r>
    </w:p>
    <w:p w14:paraId="49A5A349" w14:textId="2AB030C1" w:rsidR="00A93C11" w:rsidRDefault="00A93C11" w:rsidP="00A93C11">
      <w:pPr>
        <w:pStyle w:val="ListBullet5"/>
        <w:numPr>
          <w:ilvl w:val="6"/>
          <w:numId w:val="31"/>
        </w:numPr>
        <w:ind w:left="3600"/>
      </w:pPr>
      <w:r>
        <w:t>Su</w:t>
      </w:r>
      <w:r w:rsidR="33E91188">
        <w:t>ccessor</w:t>
      </w:r>
      <w:r>
        <w:t>: Apply the relationship between multiplication and division</w:t>
      </w:r>
    </w:p>
    <w:p w14:paraId="60AF20F8" w14:textId="3DD64E1F" w:rsidR="00A93C11" w:rsidRDefault="00A93C11" w:rsidP="00A93C11">
      <w:pPr>
        <w:pStyle w:val="ListBullet5"/>
        <w:numPr>
          <w:ilvl w:val="7"/>
          <w:numId w:val="31"/>
        </w:numPr>
        <w:ind w:left="3960"/>
      </w:pPr>
      <w:r>
        <w:t>Su</w:t>
      </w:r>
      <w:r w:rsidR="41EB0C15">
        <w:t>ccessor</w:t>
      </w:r>
      <w:r>
        <w:t>: Divide by 1</w:t>
      </w:r>
    </w:p>
    <w:p w14:paraId="19E4A97A" w14:textId="4F780724" w:rsidR="00A93C11" w:rsidRDefault="00A93C11" w:rsidP="00A93C11">
      <w:pPr>
        <w:pStyle w:val="ListBullet5"/>
        <w:numPr>
          <w:ilvl w:val="7"/>
          <w:numId w:val="31"/>
        </w:numPr>
        <w:ind w:left="3960"/>
      </w:pPr>
      <w:r>
        <w:t>Su</w:t>
      </w:r>
      <w:r w:rsidR="0A8753A9">
        <w:t>ccessor</w:t>
      </w:r>
      <w:r>
        <w:t>: Divide by 2</w:t>
      </w:r>
    </w:p>
    <w:p w14:paraId="15DCA2EE" w14:textId="352C8A22" w:rsidR="00A93C11" w:rsidRDefault="00A93C11" w:rsidP="00A93C11">
      <w:pPr>
        <w:pStyle w:val="ListBullet5"/>
        <w:numPr>
          <w:ilvl w:val="7"/>
          <w:numId w:val="31"/>
        </w:numPr>
        <w:ind w:left="3960"/>
      </w:pPr>
      <w:r>
        <w:t>Su</w:t>
      </w:r>
      <w:r w:rsidR="38D2EFE4">
        <w:t>ccessor</w:t>
      </w:r>
      <w:r>
        <w:t>: Divide by 3</w:t>
      </w:r>
    </w:p>
    <w:p w14:paraId="52958459" w14:textId="14E26232" w:rsidR="00A93C11" w:rsidRDefault="00A93C11" w:rsidP="00A93C11">
      <w:pPr>
        <w:pStyle w:val="ListBullet5"/>
        <w:numPr>
          <w:ilvl w:val="7"/>
          <w:numId w:val="31"/>
        </w:numPr>
        <w:ind w:left="3960"/>
      </w:pPr>
      <w:r>
        <w:t>Su</w:t>
      </w:r>
      <w:r w:rsidR="02D22419">
        <w:t>ccessor</w:t>
      </w:r>
      <w:r>
        <w:t>: Divide by 4</w:t>
      </w:r>
    </w:p>
    <w:p w14:paraId="0CA2E970" w14:textId="335ADFB2" w:rsidR="00A93C11" w:rsidRDefault="00A93C11" w:rsidP="00A93C11">
      <w:pPr>
        <w:pStyle w:val="ListBullet5"/>
        <w:numPr>
          <w:ilvl w:val="7"/>
          <w:numId w:val="31"/>
        </w:numPr>
        <w:ind w:left="3960"/>
      </w:pPr>
      <w:r>
        <w:t>Su</w:t>
      </w:r>
      <w:r w:rsidR="3B80BB13">
        <w:t>ccessor</w:t>
      </w:r>
      <w:r>
        <w:t>: Divide by 5</w:t>
      </w:r>
    </w:p>
    <w:p w14:paraId="6ED8427D" w14:textId="3DAF4800" w:rsidR="00A93C11" w:rsidRDefault="00A93C11" w:rsidP="00A93C11">
      <w:pPr>
        <w:pStyle w:val="ListBullet5"/>
        <w:numPr>
          <w:ilvl w:val="8"/>
          <w:numId w:val="31"/>
        </w:numPr>
        <w:ind w:left="3240"/>
      </w:pPr>
      <w:r>
        <w:t>Target: Multiply by 2</w:t>
      </w:r>
    </w:p>
    <w:p w14:paraId="62CA69D3" w14:textId="7F31B5E1" w:rsidR="00A93C11" w:rsidRDefault="00A93C11" w:rsidP="00A93C11">
      <w:pPr>
        <w:pStyle w:val="ListBullet5"/>
        <w:numPr>
          <w:ilvl w:val="6"/>
          <w:numId w:val="31"/>
        </w:numPr>
        <w:ind w:left="3600"/>
      </w:pPr>
      <w:r>
        <w:t>Su</w:t>
      </w:r>
      <w:r w:rsidR="0BD18DE2">
        <w:t>ccessor</w:t>
      </w:r>
      <w:r>
        <w:t>: Apply the relationship between multiplication and division</w:t>
      </w:r>
    </w:p>
    <w:p w14:paraId="0A4AA151" w14:textId="08ECE5A5" w:rsidR="00A93C11" w:rsidRDefault="00A93C11" w:rsidP="00A93C11">
      <w:pPr>
        <w:pStyle w:val="ListBullet5"/>
        <w:numPr>
          <w:ilvl w:val="7"/>
          <w:numId w:val="31"/>
        </w:numPr>
        <w:ind w:left="3960"/>
      </w:pPr>
      <w:r>
        <w:t>Su</w:t>
      </w:r>
      <w:r w:rsidR="6ED458E3">
        <w:t>ccessor</w:t>
      </w:r>
      <w:r>
        <w:t>: Divide by 1</w:t>
      </w:r>
    </w:p>
    <w:p w14:paraId="6C1B55D9" w14:textId="1C25E316" w:rsidR="00A93C11" w:rsidRDefault="00A93C11" w:rsidP="00A93C11">
      <w:pPr>
        <w:pStyle w:val="ListBullet5"/>
        <w:numPr>
          <w:ilvl w:val="7"/>
          <w:numId w:val="31"/>
        </w:numPr>
        <w:ind w:left="3960"/>
      </w:pPr>
      <w:r>
        <w:t>Su</w:t>
      </w:r>
      <w:r w:rsidR="609059F0">
        <w:t>ccessor</w:t>
      </w:r>
      <w:r>
        <w:t>: Divide by 2</w:t>
      </w:r>
    </w:p>
    <w:p w14:paraId="6FB9533A" w14:textId="128A2917" w:rsidR="00A93C11" w:rsidRDefault="00A93C11" w:rsidP="00A93C11">
      <w:pPr>
        <w:pStyle w:val="ListBullet5"/>
        <w:numPr>
          <w:ilvl w:val="7"/>
          <w:numId w:val="31"/>
        </w:numPr>
        <w:ind w:left="3960"/>
      </w:pPr>
      <w:r>
        <w:t>Su</w:t>
      </w:r>
      <w:r w:rsidR="4DE3C683">
        <w:t>ccessor</w:t>
      </w:r>
      <w:r>
        <w:t>: Divide by 3</w:t>
      </w:r>
    </w:p>
    <w:p w14:paraId="33BAB967" w14:textId="37C5FE8E" w:rsidR="00A93C11" w:rsidRDefault="00A93C11" w:rsidP="00A93C11">
      <w:pPr>
        <w:pStyle w:val="ListBullet5"/>
        <w:numPr>
          <w:ilvl w:val="7"/>
          <w:numId w:val="31"/>
        </w:numPr>
        <w:ind w:left="3960"/>
      </w:pPr>
      <w:r>
        <w:t>Su</w:t>
      </w:r>
      <w:r w:rsidR="084DBF42">
        <w:t>ccessor</w:t>
      </w:r>
      <w:r>
        <w:t>: Divide by 4</w:t>
      </w:r>
    </w:p>
    <w:p w14:paraId="1D677C76" w14:textId="6471E1CD" w:rsidR="00A93C11" w:rsidRDefault="00A93C11" w:rsidP="00A93C11">
      <w:pPr>
        <w:pStyle w:val="ListBullet5"/>
        <w:numPr>
          <w:ilvl w:val="7"/>
          <w:numId w:val="31"/>
        </w:numPr>
        <w:ind w:left="3960"/>
      </w:pPr>
      <w:r>
        <w:t>Su</w:t>
      </w:r>
      <w:r w:rsidR="45337B9F">
        <w:t>ccessor</w:t>
      </w:r>
      <w:r>
        <w:t>: Divide by 5</w:t>
      </w:r>
    </w:p>
    <w:p w14:paraId="7AF17B51" w14:textId="05DF60D2" w:rsidR="00A93C11" w:rsidRDefault="00A93C11" w:rsidP="00A93C11">
      <w:pPr>
        <w:pStyle w:val="ListBullet5"/>
        <w:numPr>
          <w:ilvl w:val="8"/>
          <w:numId w:val="31"/>
        </w:numPr>
        <w:ind w:left="3240"/>
      </w:pPr>
      <w:r>
        <w:t>Target: Multiply by 3</w:t>
      </w:r>
    </w:p>
    <w:p w14:paraId="2CB248B5" w14:textId="013F9EEA" w:rsidR="00A93C11" w:rsidRDefault="00A93C11" w:rsidP="00A93C11">
      <w:pPr>
        <w:pStyle w:val="ListBullet5"/>
        <w:numPr>
          <w:ilvl w:val="6"/>
          <w:numId w:val="31"/>
        </w:numPr>
        <w:ind w:left="3600"/>
      </w:pPr>
      <w:r>
        <w:t>Su</w:t>
      </w:r>
      <w:r w:rsidR="49CD2EDC">
        <w:t>ccessor</w:t>
      </w:r>
      <w:r>
        <w:t>: Apply the relationship between multiplication and division</w:t>
      </w:r>
    </w:p>
    <w:p w14:paraId="4E9C12C2" w14:textId="617A7C82" w:rsidR="00A93C11" w:rsidRDefault="00A93C11" w:rsidP="00A93C11">
      <w:pPr>
        <w:pStyle w:val="ListBullet5"/>
        <w:numPr>
          <w:ilvl w:val="7"/>
          <w:numId w:val="31"/>
        </w:numPr>
        <w:ind w:left="3960"/>
      </w:pPr>
      <w:r>
        <w:t>Su</w:t>
      </w:r>
      <w:r w:rsidR="670C0767">
        <w:t>ccessor</w:t>
      </w:r>
      <w:r>
        <w:t>: Divide by 1</w:t>
      </w:r>
    </w:p>
    <w:p w14:paraId="54886F7F" w14:textId="33E9B74B" w:rsidR="00A93C11" w:rsidRDefault="00A93C11" w:rsidP="00A93C11">
      <w:pPr>
        <w:pStyle w:val="ListBullet5"/>
        <w:numPr>
          <w:ilvl w:val="7"/>
          <w:numId w:val="31"/>
        </w:numPr>
        <w:ind w:left="3960"/>
      </w:pPr>
      <w:r>
        <w:t>Su</w:t>
      </w:r>
      <w:r w:rsidR="21EACC8C">
        <w:t>ccessor</w:t>
      </w:r>
      <w:r>
        <w:t>: Divide by 2</w:t>
      </w:r>
    </w:p>
    <w:p w14:paraId="112A3EDF" w14:textId="0B98E4D9" w:rsidR="00A93C11" w:rsidRDefault="00A93C11" w:rsidP="00A93C11">
      <w:pPr>
        <w:pStyle w:val="ListBullet5"/>
        <w:numPr>
          <w:ilvl w:val="7"/>
          <w:numId w:val="31"/>
        </w:numPr>
        <w:ind w:left="3960"/>
      </w:pPr>
      <w:r>
        <w:t>Su</w:t>
      </w:r>
      <w:r w:rsidR="371B98E5">
        <w:t>ccessor</w:t>
      </w:r>
      <w:r>
        <w:t>: Divide by 3</w:t>
      </w:r>
    </w:p>
    <w:p w14:paraId="1CBA9B6C" w14:textId="2AD93ABE" w:rsidR="00A93C11" w:rsidRDefault="00A93C11" w:rsidP="00A93C11">
      <w:pPr>
        <w:pStyle w:val="ListBullet5"/>
        <w:numPr>
          <w:ilvl w:val="7"/>
          <w:numId w:val="31"/>
        </w:numPr>
        <w:ind w:left="3960"/>
      </w:pPr>
      <w:r>
        <w:t>S</w:t>
      </w:r>
      <w:r w:rsidR="5D8FD4A0">
        <w:t>uccessor</w:t>
      </w:r>
      <w:r>
        <w:t>: Divide by 4</w:t>
      </w:r>
    </w:p>
    <w:p w14:paraId="16493182" w14:textId="3054E1FE" w:rsidR="00A93C11" w:rsidRDefault="00A93C11" w:rsidP="00A93C11">
      <w:pPr>
        <w:pStyle w:val="ListBullet5"/>
        <w:numPr>
          <w:ilvl w:val="7"/>
          <w:numId w:val="31"/>
        </w:numPr>
        <w:ind w:left="3960"/>
      </w:pPr>
      <w:r>
        <w:t>Su</w:t>
      </w:r>
      <w:r w:rsidR="21FAAC6F">
        <w:t>ccessor</w:t>
      </w:r>
      <w:r>
        <w:t>: Divide by 5</w:t>
      </w:r>
    </w:p>
    <w:p w14:paraId="1E926108" w14:textId="60E365C3" w:rsidR="00A93C11" w:rsidRDefault="00A93C11" w:rsidP="00A93C11">
      <w:pPr>
        <w:pStyle w:val="ListBullet5"/>
        <w:numPr>
          <w:ilvl w:val="8"/>
          <w:numId w:val="31"/>
        </w:numPr>
        <w:ind w:left="3240"/>
      </w:pPr>
      <w:r>
        <w:t>Target: Multiply by 4</w:t>
      </w:r>
    </w:p>
    <w:p w14:paraId="06E07FC4" w14:textId="448AEFF7" w:rsidR="00A93C11" w:rsidRDefault="00A93C11" w:rsidP="00A93C11">
      <w:pPr>
        <w:pStyle w:val="ListBullet5"/>
        <w:numPr>
          <w:ilvl w:val="6"/>
          <w:numId w:val="31"/>
        </w:numPr>
        <w:ind w:left="3600"/>
      </w:pPr>
      <w:r>
        <w:t>Su</w:t>
      </w:r>
      <w:r w:rsidR="64C57230">
        <w:t>ccessor</w:t>
      </w:r>
      <w:r>
        <w:t>: Apply the relationship between multiplication and division</w:t>
      </w:r>
    </w:p>
    <w:p w14:paraId="6D923DC5" w14:textId="318E4569" w:rsidR="00A93C11" w:rsidRDefault="00A93C11" w:rsidP="00A93C11">
      <w:pPr>
        <w:pStyle w:val="ListBullet5"/>
        <w:numPr>
          <w:ilvl w:val="7"/>
          <w:numId w:val="31"/>
        </w:numPr>
        <w:ind w:left="3960"/>
      </w:pPr>
      <w:r>
        <w:lastRenderedPageBreak/>
        <w:t>Su</w:t>
      </w:r>
      <w:r w:rsidR="0245F937">
        <w:t>ccessor</w:t>
      </w:r>
      <w:r>
        <w:t>: Divide by 1</w:t>
      </w:r>
    </w:p>
    <w:p w14:paraId="1E5897EB" w14:textId="6D4D5E39" w:rsidR="00A93C11" w:rsidRDefault="00A93C11" w:rsidP="00A93C11">
      <w:pPr>
        <w:pStyle w:val="ListBullet5"/>
        <w:numPr>
          <w:ilvl w:val="7"/>
          <w:numId w:val="31"/>
        </w:numPr>
        <w:ind w:left="3960"/>
      </w:pPr>
      <w:r>
        <w:t>Su</w:t>
      </w:r>
      <w:r w:rsidR="01591850">
        <w:t>ccessor</w:t>
      </w:r>
      <w:r>
        <w:t>: Divide by 2</w:t>
      </w:r>
    </w:p>
    <w:p w14:paraId="47C8D4D5" w14:textId="7BED2D0A" w:rsidR="00A93C11" w:rsidRDefault="00A93C11" w:rsidP="00A93C11">
      <w:pPr>
        <w:pStyle w:val="ListBullet5"/>
        <w:numPr>
          <w:ilvl w:val="7"/>
          <w:numId w:val="31"/>
        </w:numPr>
        <w:ind w:left="3960"/>
      </w:pPr>
      <w:r>
        <w:t>Su</w:t>
      </w:r>
      <w:r w:rsidR="6E126BE7">
        <w:t>ccessor</w:t>
      </w:r>
      <w:r>
        <w:t>: Divide by 3</w:t>
      </w:r>
    </w:p>
    <w:p w14:paraId="7E99CDA3" w14:textId="410EE06B" w:rsidR="00A93C11" w:rsidRDefault="00A93C11" w:rsidP="00A93C11">
      <w:pPr>
        <w:pStyle w:val="ListBullet5"/>
        <w:numPr>
          <w:ilvl w:val="7"/>
          <w:numId w:val="31"/>
        </w:numPr>
        <w:ind w:left="3960"/>
      </w:pPr>
      <w:r>
        <w:t>Su</w:t>
      </w:r>
      <w:r w:rsidR="6875A0BD">
        <w:t>ccessor</w:t>
      </w:r>
      <w:r w:rsidR="3E7BC7FD">
        <w:t>:</w:t>
      </w:r>
      <w:r>
        <w:t xml:space="preserve"> Divide by 4</w:t>
      </w:r>
    </w:p>
    <w:p w14:paraId="6D72D362" w14:textId="6E4529A4" w:rsidR="00A93C11" w:rsidRDefault="00A93C11" w:rsidP="00A93C11">
      <w:pPr>
        <w:pStyle w:val="ListBullet5"/>
        <w:numPr>
          <w:ilvl w:val="7"/>
          <w:numId w:val="31"/>
        </w:numPr>
        <w:ind w:left="3960"/>
      </w:pPr>
      <w:r>
        <w:t>Su</w:t>
      </w:r>
      <w:r w:rsidR="0F7AAB94">
        <w:t>ccessor</w:t>
      </w:r>
      <w:r>
        <w:t>: Divide by 5</w:t>
      </w:r>
    </w:p>
    <w:p w14:paraId="3023459B" w14:textId="1163A85B" w:rsidR="00A93C11" w:rsidRDefault="00A93C11" w:rsidP="00A93C11">
      <w:pPr>
        <w:pStyle w:val="ListBullet5"/>
        <w:numPr>
          <w:ilvl w:val="8"/>
          <w:numId w:val="31"/>
        </w:numPr>
        <w:ind w:left="3240"/>
      </w:pPr>
      <w:r>
        <w:t>Target: Multiply by 5</w:t>
      </w:r>
    </w:p>
    <w:p w14:paraId="6D676ED4" w14:textId="6C110F33" w:rsidR="00A93C11" w:rsidRDefault="00A93C11" w:rsidP="00A93C11">
      <w:pPr>
        <w:pStyle w:val="ListBullet5"/>
        <w:numPr>
          <w:ilvl w:val="6"/>
          <w:numId w:val="31"/>
        </w:numPr>
        <w:ind w:left="3600"/>
      </w:pPr>
      <w:r>
        <w:t>Su</w:t>
      </w:r>
      <w:r w:rsidR="3E519CC4">
        <w:t>ccessor</w:t>
      </w:r>
      <w:r>
        <w:t>: Apply the relationship between multiplication and division</w:t>
      </w:r>
    </w:p>
    <w:p w14:paraId="3413B274" w14:textId="317F527D" w:rsidR="00A93C11" w:rsidRDefault="00A93C11" w:rsidP="00A93C11">
      <w:pPr>
        <w:pStyle w:val="ListBullet5"/>
        <w:numPr>
          <w:ilvl w:val="7"/>
          <w:numId w:val="31"/>
        </w:numPr>
        <w:ind w:left="3960"/>
      </w:pPr>
      <w:r>
        <w:t>Su</w:t>
      </w:r>
      <w:r w:rsidR="73E7EF85">
        <w:t>ccessor</w:t>
      </w:r>
      <w:r>
        <w:t>: Divide by 1</w:t>
      </w:r>
    </w:p>
    <w:p w14:paraId="72B1D44B" w14:textId="5447B908" w:rsidR="00A93C11" w:rsidRDefault="00A93C11" w:rsidP="00A93C11">
      <w:pPr>
        <w:pStyle w:val="ListBullet5"/>
        <w:numPr>
          <w:ilvl w:val="7"/>
          <w:numId w:val="31"/>
        </w:numPr>
        <w:ind w:left="3960"/>
      </w:pPr>
      <w:r>
        <w:t>Su</w:t>
      </w:r>
      <w:r w:rsidR="53163D50">
        <w:t>ccessor</w:t>
      </w:r>
      <w:r>
        <w:t>: Divide by 2</w:t>
      </w:r>
    </w:p>
    <w:p w14:paraId="2B2A3E61" w14:textId="4BC3FE2E" w:rsidR="00A93C11" w:rsidRDefault="00A93C11" w:rsidP="00A93C11">
      <w:pPr>
        <w:pStyle w:val="ListBullet5"/>
        <w:numPr>
          <w:ilvl w:val="7"/>
          <w:numId w:val="31"/>
        </w:numPr>
        <w:ind w:left="3960"/>
      </w:pPr>
      <w:r>
        <w:t>Su</w:t>
      </w:r>
      <w:r w:rsidR="068E2CB0">
        <w:t>ccessor</w:t>
      </w:r>
      <w:r>
        <w:t>: Divide by 3</w:t>
      </w:r>
    </w:p>
    <w:p w14:paraId="0EA7CFE8" w14:textId="2D30E8C2" w:rsidR="00A93C11" w:rsidRDefault="00A93C11" w:rsidP="00A93C11">
      <w:pPr>
        <w:pStyle w:val="ListBullet5"/>
        <w:numPr>
          <w:ilvl w:val="7"/>
          <w:numId w:val="31"/>
        </w:numPr>
        <w:ind w:left="3960"/>
      </w:pPr>
      <w:r>
        <w:t>Su</w:t>
      </w:r>
      <w:r w:rsidR="1CE409DC">
        <w:t>ccessor</w:t>
      </w:r>
      <w:r>
        <w:t>: Divide by 4</w:t>
      </w:r>
    </w:p>
    <w:p w14:paraId="56DFA164" w14:textId="0300F83C" w:rsidR="00A93C11" w:rsidRDefault="00A93C11" w:rsidP="00A93C11">
      <w:pPr>
        <w:pStyle w:val="ListBullet5"/>
        <w:numPr>
          <w:ilvl w:val="7"/>
          <w:numId w:val="31"/>
        </w:numPr>
        <w:ind w:left="3960"/>
      </w:pPr>
      <w:r>
        <w:t>Su</w:t>
      </w:r>
      <w:r w:rsidR="3B14A956">
        <w:t>ccessor</w:t>
      </w:r>
      <w:r>
        <w:t>: Divide by 5</w:t>
      </w:r>
    </w:p>
    <w:p w14:paraId="04DF24DD" w14:textId="25F08BAF" w:rsidR="00A93C11" w:rsidRDefault="00A93C11" w:rsidP="00A93C11">
      <w:pPr>
        <w:pStyle w:val="ListBullet5"/>
        <w:numPr>
          <w:ilvl w:val="7"/>
          <w:numId w:val="31"/>
        </w:numPr>
        <w:ind w:left="720"/>
      </w:pPr>
      <w:r>
        <w:t>Initial Precursor: Recognize set</w:t>
      </w:r>
    </w:p>
    <w:p w14:paraId="182B83F4" w14:textId="2D0DCF9D" w:rsidR="00A93C11" w:rsidRDefault="00A93C11" w:rsidP="00A93C11">
      <w:pPr>
        <w:pStyle w:val="ListBullet5"/>
        <w:numPr>
          <w:ilvl w:val="2"/>
          <w:numId w:val="31"/>
        </w:numPr>
        <w:ind w:left="1080"/>
      </w:pPr>
      <w:r>
        <w:t>Initial Precursor: Recognize subset</w:t>
      </w:r>
    </w:p>
    <w:p w14:paraId="05E273F5" w14:textId="56869713" w:rsidR="00A93C11" w:rsidRDefault="00A93C11" w:rsidP="00A93C11">
      <w:pPr>
        <w:pStyle w:val="ListBullet5"/>
        <w:numPr>
          <w:ilvl w:val="3"/>
          <w:numId w:val="31"/>
        </w:numPr>
        <w:ind w:left="1440"/>
      </w:pPr>
      <w:r>
        <w:t>Untested: Combine sets</w:t>
      </w:r>
    </w:p>
    <w:p w14:paraId="045E9071" w14:textId="74B15504" w:rsidR="00A93C11" w:rsidRDefault="00A93C11" w:rsidP="00A93C11">
      <w:pPr>
        <w:pStyle w:val="ListBullet5"/>
        <w:numPr>
          <w:ilvl w:val="4"/>
          <w:numId w:val="31"/>
        </w:numPr>
        <w:ind w:left="1800"/>
      </w:pPr>
      <w:r>
        <w:t>Untested: Demonstrate the concept of addition</w:t>
      </w:r>
    </w:p>
    <w:p w14:paraId="521774CF" w14:textId="642F3F72" w:rsidR="00A93C11" w:rsidRDefault="00A93C11" w:rsidP="00A93C11">
      <w:pPr>
        <w:pStyle w:val="ListBullet5"/>
        <w:numPr>
          <w:ilvl w:val="5"/>
          <w:numId w:val="31"/>
        </w:numPr>
        <w:ind w:left="2160"/>
      </w:pPr>
      <w:r>
        <w:t>Distal Precursor: Explain repeated addition</w:t>
      </w:r>
    </w:p>
    <w:p w14:paraId="097B2D7A" w14:textId="2C1A9E73" w:rsidR="00A93C11" w:rsidRDefault="00A93C11" w:rsidP="00A93C11">
      <w:pPr>
        <w:pStyle w:val="ListBullet5"/>
        <w:numPr>
          <w:ilvl w:val="6"/>
          <w:numId w:val="31"/>
        </w:numPr>
        <w:ind w:left="2520"/>
      </w:pPr>
      <w:r>
        <w:t>Distal Precursor: Represent repeated addition with an equation</w:t>
      </w:r>
    </w:p>
    <w:p w14:paraId="143D6C56" w14:textId="3178F2F8" w:rsidR="00A93C11" w:rsidRDefault="00A93C11" w:rsidP="00A93C11">
      <w:pPr>
        <w:pStyle w:val="ListBullet5"/>
        <w:numPr>
          <w:ilvl w:val="7"/>
          <w:numId w:val="31"/>
        </w:numPr>
        <w:ind w:left="2880"/>
      </w:pPr>
      <w:r>
        <w:t>Distal Precursor: Solve repeated addition problems</w:t>
      </w:r>
    </w:p>
    <w:p w14:paraId="080DD80F" w14:textId="597F25C7" w:rsidR="00A93C11" w:rsidRDefault="00A93C11" w:rsidP="00A93C11">
      <w:pPr>
        <w:pStyle w:val="ListBullet5"/>
        <w:numPr>
          <w:ilvl w:val="8"/>
          <w:numId w:val="31"/>
        </w:numPr>
        <w:ind w:left="3240"/>
      </w:pPr>
      <w:r>
        <w:t>Proximal Precursor: Demonstrate the concept of multiplication</w:t>
      </w:r>
    </w:p>
    <w:p w14:paraId="29C3BFE0" w14:textId="36A31DE6" w:rsidR="00A93C11" w:rsidRDefault="00A93C11" w:rsidP="00A93C11">
      <w:pPr>
        <w:pStyle w:val="ListBullet5"/>
        <w:numPr>
          <w:ilvl w:val="6"/>
          <w:numId w:val="31"/>
        </w:numPr>
        <w:ind w:left="3600"/>
      </w:pPr>
      <w:r>
        <w:t>Target: Multiply by 1</w:t>
      </w:r>
    </w:p>
    <w:p w14:paraId="2ABEDAD8" w14:textId="7663322F" w:rsidR="00A93C11" w:rsidRDefault="00A93C11" w:rsidP="00A93C11">
      <w:pPr>
        <w:pStyle w:val="ListBullet5"/>
        <w:numPr>
          <w:ilvl w:val="7"/>
          <w:numId w:val="31"/>
        </w:numPr>
        <w:ind w:left="3960"/>
      </w:pPr>
      <w:r>
        <w:t>Su</w:t>
      </w:r>
      <w:r w:rsidR="4F6D0CE7">
        <w:t>ccessor</w:t>
      </w:r>
      <w:r>
        <w:t xml:space="preserve">: Apply the relationship between multiplication </w:t>
      </w:r>
      <w:r w:rsidR="00231D05">
        <w:t>and division</w:t>
      </w:r>
    </w:p>
    <w:p w14:paraId="57D45EAA" w14:textId="24C90F0D" w:rsidR="00231D05" w:rsidRDefault="00231D05" w:rsidP="00231D05">
      <w:pPr>
        <w:pStyle w:val="ListBullet5"/>
        <w:numPr>
          <w:ilvl w:val="8"/>
          <w:numId w:val="31"/>
        </w:numPr>
        <w:ind w:left="4320"/>
      </w:pPr>
      <w:r>
        <w:t>Su</w:t>
      </w:r>
      <w:r w:rsidR="43ACA6D6">
        <w:t>ccessor</w:t>
      </w:r>
      <w:r>
        <w:t>: Divide by 1</w:t>
      </w:r>
    </w:p>
    <w:p w14:paraId="4A544FCA" w14:textId="091D7CF9" w:rsidR="00231D05" w:rsidRDefault="00231D05" w:rsidP="00231D05">
      <w:pPr>
        <w:pStyle w:val="ListBullet5"/>
        <w:numPr>
          <w:ilvl w:val="8"/>
          <w:numId w:val="31"/>
        </w:numPr>
        <w:ind w:left="4320"/>
      </w:pPr>
      <w:r>
        <w:t>Su</w:t>
      </w:r>
      <w:r w:rsidR="52AABC40">
        <w:t>ccessor</w:t>
      </w:r>
      <w:r>
        <w:t>: Divide by 2</w:t>
      </w:r>
    </w:p>
    <w:p w14:paraId="2F6B67C9" w14:textId="03056F37" w:rsidR="00231D05" w:rsidRDefault="00231D05" w:rsidP="00231D05">
      <w:pPr>
        <w:pStyle w:val="ListBullet5"/>
        <w:numPr>
          <w:ilvl w:val="8"/>
          <w:numId w:val="31"/>
        </w:numPr>
        <w:ind w:left="4320"/>
      </w:pPr>
      <w:r>
        <w:t>Su</w:t>
      </w:r>
      <w:r w:rsidR="3ACD1207">
        <w:t>ccessor</w:t>
      </w:r>
      <w:r>
        <w:t>: Divide by 3</w:t>
      </w:r>
    </w:p>
    <w:p w14:paraId="36AE8A7A" w14:textId="21027015" w:rsidR="00231D05" w:rsidRDefault="00231D05" w:rsidP="00231D05">
      <w:pPr>
        <w:pStyle w:val="ListBullet5"/>
        <w:numPr>
          <w:ilvl w:val="8"/>
          <w:numId w:val="31"/>
        </w:numPr>
        <w:ind w:left="4320"/>
      </w:pPr>
      <w:r>
        <w:t>Su</w:t>
      </w:r>
      <w:r w:rsidR="13073B43">
        <w:t>ccessor</w:t>
      </w:r>
      <w:r>
        <w:t>: Divide by 4</w:t>
      </w:r>
    </w:p>
    <w:p w14:paraId="3D9F47FE" w14:textId="3F3D7C68" w:rsidR="00231D05" w:rsidRDefault="00231D05" w:rsidP="00231D05">
      <w:pPr>
        <w:pStyle w:val="ListBullet5"/>
        <w:numPr>
          <w:ilvl w:val="8"/>
          <w:numId w:val="31"/>
        </w:numPr>
        <w:ind w:left="4320"/>
      </w:pPr>
      <w:r>
        <w:t>Su</w:t>
      </w:r>
      <w:r w:rsidR="5AAA1743">
        <w:t>ccessor</w:t>
      </w:r>
      <w:r>
        <w:t>: Divide by 5</w:t>
      </w:r>
    </w:p>
    <w:p w14:paraId="3F9269F5" w14:textId="55A4BD21" w:rsidR="00A93C11" w:rsidRDefault="00A93C11" w:rsidP="00A93C11">
      <w:pPr>
        <w:pStyle w:val="ListBullet5"/>
        <w:numPr>
          <w:ilvl w:val="6"/>
          <w:numId w:val="31"/>
        </w:numPr>
        <w:ind w:left="3600"/>
      </w:pPr>
      <w:r>
        <w:t>Target: Multiply by 2</w:t>
      </w:r>
    </w:p>
    <w:p w14:paraId="0EF95A38" w14:textId="7DAA2FC4" w:rsidR="00231D05" w:rsidRDefault="00231D05" w:rsidP="00231D05">
      <w:pPr>
        <w:pStyle w:val="ListBullet5"/>
        <w:numPr>
          <w:ilvl w:val="7"/>
          <w:numId w:val="31"/>
        </w:numPr>
        <w:ind w:left="3960"/>
      </w:pPr>
      <w:r>
        <w:t>Su</w:t>
      </w:r>
      <w:r w:rsidR="498AA8A5">
        <w:t>ccessor</w:t>
      </w:r>
      <w:r>
        <w:t>: Apply the relationship between multiplication and division</w:t>
      </w:r>
    </w:p>
    <w:p w14:paraId="0F06CAF2" w14:textId="1105DEDE" w:rsidR="00231D05" w:rsidRDefault="00231D05" w:rsidP="00231D05">
      <w:pPr>
        <w:pStyle w:val="ListBullet5"/>
        <w:numPr>
          <w:ilvl w:val="8"/>
          <w:numId w:val="31"/>
        </w:numPr>
        <w:ind w:left="4320"/>
      </w:pPr>
      <w:r>
        <w:t>Su</w:t>
      </w:r>
      <w:r w:rsidR="1912EC1C">
        <w:t>ccessor</w:t>
      </w:r>
      <w:r>
        <w:t>: Divide by 1</w:t>
      </w:r>
    </w:p>
    <w:p w14:paraId="12A46D06" w14:textId="00B9DD70" w:rsidR="00231D05" w:rsidRDefault="00231D05" w:rsidP="00231D05">
      <w:pPr>
        <w:pStyle w:val="ListBullet5"/>
        <w:numPr>
          <w:ilvl w:val="8"/>
          <w:numId w:val="31"/>
        </w:numPr>
        <w:ind w:left="4320"/>
      </w:pPr>
      <w:r>
        <w:t>Su</w:t>
      </w:r>
      <w:r w:rsidR="2A661BD3">
        <w:t>ccessor</w:t>
      </w:r>
      <w:r>
        <w:t>: Divide by 2</w:t>
      </w:r>
    </w:p>
    <w:p w14:paraId="48F7411E" w14:textId="2C9ACCA2" w:rsidR="00231D05" w:rsidRDefault="00231D05" w:rsidP="00231D05">
      <w:pPr>
        <w:pStyle w:val="ListBullet5"/>
        <w:numPr>
          <w:ilvl w:val="8"/>
          <w:numId w:val="31"/>
        </w:numPr>
        <w:ind w:left="4320"/>
      </w:pPr>
      <w:r>
        <w:t>Su</w:t>
      </w:r>
      <w:r w:rsidR="55A68390">
        <w:t>ccessor</w:t>
      </w:r>
      <w:r>
        <w:t>: Divide by 3</w:t>
      </w:r>
    </w:p>
    <w:p w14:paraId="5089EFBE" w14:textId="20C0A2E9" w:rsidR="00231D05" w:rsidRDefault="00231D05" w:rsidP="00231D05">
      <w:pPr>
        <w:pStyle w:val="ListBullet5"/>
        <w:numPr>
          <w:ilvl w:val="8"/>
          <w:numId w:val="31"/>
        </w:numPr>
        <w:ind w:left="4320"/>
      </w:pPr>
      <w:r>
        <w:t>Su</w:t>
      </w:r>
      <w:r w:rsidR="7E6DE3D6">
        <w:t>ccessor</w:t>
      </w:r>
      <w:r>
        <w:t>: Divide by 4</w:t>
      </w:r>
    </w:p>
    <w:p w14:paraId="2BF88324" w14:textId="53D16E4D" w:rsidR="00A93C11" w:rsidRDefault="00231D05" w:rsidP="00231D05">
      <w:pPr>
        <w:pStyle w:val="ListBullet5"/>
        <w:numPr>
          <w:ilvl w:val="8"/>
          <w:numId w:val="31"/>
        </w:numPr>
        <w:ind w:left="4320"/>
      </w:pPr>
      <w:r>
        <w:t>Su</w:t>
      </w:r>
      <w:r w:rsidR="75726D1F">
        <w:t>ccessor</w:t>
      </w:r>
      <w:r>
        <w:t>: Divide by 5</w:t>
      </w:r>
    </w:p>
    <w:p w14:paraId="2F8A73E3" w14:textId="77CBC1FC" w:rsidR="00A93C11" w:rsidRDefault="00A93C11" w:rsidP="00A93C11">
      <w:pPr>
        <w:pStyle w:val="ListBullet5"/>
        <w:numPr>
          <w:ilvl w:val="6"/>
          <w:numId w:val="31"/>
        </w:numPr>
        <w:ind w:left="3600"/>
      </w:pPr>
      <w:r>
        <w:t>Target: Multiply by 3</w:t>
      </w:r>
    </w:p>
    <w:p w14:paraId="30D2F876" w14:textId="1C0FEA68" w:rsidR="00231D05" w:rsidRDefault="00231D05" w:rsidP="00231D05">
      <w:pPr>
        <w:pStyle w:val="ListBullet5"/>
        <w:numPr>
          <w:ilvl w:val="7"/>
          <w:numId w:val="31"/>
        </w:numPr>
        <w:ind w:left="3960"/>
      </w:pPr>
      <w:r>
        <w:t>Su</w:t>
      </w:r>
      <w:r w:rsidR="73CBABD0">
        <w:t>ccessor</w:t>
      </w:r>
      <w:r>
        <w:t>: Apply the relationship between multiplication and division</w:t>
      </w:r>
    </w:p>
    <w:p w14:paraId="2892A3EE" w14:textId="686EA122" w:rsidR="00231D05" w:rsidRDefault="00231D05" w:rsidP="00231D05">
      <w:pPr>
        <w:pStyle w:val="ListBullet5"/>
        <w:numPr>
          <w:ilvl w:val="8"/>
          <w:numId w:val="31"/>
        </w:numPr>
        <w:ind w:left="4320"/>
      </w:pPr>
      <w:r>
        <w:lastRenderedPageBreak/>
        <w:t>Su</w:t>
      </w:r>
      <w:r w:rsidR="38F507E9">
        <w:t>ccessor</w:t>
      </w:r>
      <w:r>
        <w:t>: Divide by 1</w:t>
      </w:r>
    </w:p>
    <w:p w14:paraId="1CA7ABDE" w14:textId="425E523A" w:rsidR="00231D05" w:rsidRDefault="00231D05" w:rsidP="00231D05">
      <w:pPr>
        <w:pStyle w:val="ListBullet5"/>
        <w:numPr>
          <w:ilvl w:val="8"/>
          <w:numId w:val="31"/>
        </w:numPr>
        <w:ind w:left="4320"/>
      </w:pPr>
      <w:r>
        <w:t>Su</w:t>
      </w:r>
      <w:r w:rsidR="4C32A528">
        <w:t>ccessor</w:t>
      </w:r>
      <w:r>
        <w:t>: Divide by 2</w:t>
      </w:r>
    </w:p>
    <w:p w14:paraId="67792549" w14:textId="3DE195B8" w:rsidR="00231D05" w:rsidRDefault="00231D05" w:rsidP="00231D05">
      <w:pPr>
        <w:pStyle w:val="ListBullet5"/>
        <w:numPr>
          <w:ilvl w:val="8"/>
          <w:numId w:val="31"/>
        </w:numPr>
        <w:ind w:left="4320"/>
      </w:pPr>
      <w:r>
        <w:t>Su</w:t>
      </w:r>
      <w:r w:rsidR="4D560872">
        <w:t>ccessor</w:t>
      </w:r>
      <w:r>
        <w:t>: Divide by 3</w:t>
      </w:r>
    </w:p>
    <w:p w14:paraId="2D983FDB" w14:textId="405D4C9D" w:rsidR="00231D05" w:rsidRDefault="00231D05" w:rsidP="00231D05">
      <w:pPr>
        <w:pStyle w:val="ListBullet5"/>
        <w:numPr>
          <w:ilvl w:val="8"/>
          <w:numId w:val="31"/>
        </w:numPr>
        <w:ind w:left="4320"/>
      </w:pPr>
      <w:r>
        <w:t>Su</w:t>
      </w:r>
      <w:r w:rsidR="437ADC2E">
        <w:t>ccessor</w:t>
      </w:r>
      <w:r>
        <w:t>: Divide by 4</w:t>
      </w:r>
    </w:p>
    <w:p w14:paraId="5EDDCC71" w14:textId="53A1759E" w:rsidR="00A93C11" w:rsidRDefault="00231D05" w:rsidP="00231D05">
      <w:pPr>
        <w:pStyle w:val="ListBullet5"/>
        <w:numPr>
          <w:ilvl w:val="8"/>
          <w:numId w:val="31"/>
        </w:numPr>
        <w:ind w:left="4320"/>
      </w:pPr>
      <w:r>
        <w:t>Su</w:t>
      </w:r>
      <w:r w:rsidR="618EA897">
        <w:t>ccessor</w:t>
      </w:r>
      <w:r>
        <w:t>: Divide by 5</w:t>
      </w:r>
    </w:p>
    <w:p w14:paraId="22F39B83" w14:textId="7DF8FA77" w:rsidR="00A93C11" w:rsidRDefault="00A93C11" w:rsidP="00A93C11">
      <w:pPr>
        <w:pStyle w:val="ListBullet5"/>
        <w:numPr>
          <w:ilvl w:val="6"/>
          <w:numId w:val="31"/>
        </w:numPr>
        <w:ind w:left="3600"/>
      </w:pPr>
      <w:r>
        <w:t>Target: Multiply by 4</w:t>
      </w:r>
    </w:p>
    <w:p w14:paraId="099F9528" w14:textId="78597441" w:rsidR="00231D05" w:rsidRDefault="00231D05" w:rsidP="00231D05">
      <w:pPr>
        <w:pStyle w:val="ListBullet5"/>
        <w:numPr>
          <w:ilvl w:val="7"/>
          <w:numId w:val="31"/>
        </w:numPr>
        <w:ind w:left="3960"/>
      </w:pPr>
      <w:r>
        <w:t>Su</w:t>
      </w:r>
      <w:r w:rsidR="03AE3B31">
        <w:t>ccessor</w:t>
      </w:r>
      <w:r>
        <w:t>: Apply the relationship between multiplication and division</w:t>
      </w:r>
    </w:p>
    <w:p w14:paraId="4A29DD1F" w14:textId="4AEAB7D7" w:rsidR="00231D05" w:rsidRDefault="00231D05" w:rsidP="00231D05">
      <w:pPr>
        <w:pStyle w:val="ListBullet5"/>
        <w:numPr>
          <w:ilvl w:val="8"/>
          <w:numId w:val="31"/>
        </w:numPr>
        <w:ind w:left="4320"/>
      </w:pPr>
      <w:r>
        <w:t>Su</w:t>
      </w:r>
      <w:r w:rsidR="3C607EA5">
        <w:t>ccessor</w:t>
      </w:r>
      <w:r>
        <w:t>: Divide by 1</w:t>
      </w:r>
    </w:p>
    <w:p w14:paraId="4314D3F1" w14:textId="4AEF9FD0" w:rsidR="00231D05" w:rsidRDefault="00231D05" w:rsidP="00231D05">
      <w:pPr>
        <w:pStyle w:val="ListBullet5"/>
        <w:numPr>
          <w:ilvl w:val="8"/>
          <w:numId w:val="31"/>
        </w:numPr>
        <w:ind w:left="4320"/>
      </w:pPr>
      <w:r>
        <w:t>Su</w:t>
      </w:r>
      <w:r w:rsidR="3BA78665">
        <w:t>ccessor</w:t>
      </w:r>
      <w:r>
        <w:t>: Divide by 2</w:t>
      </w:r>
    </w:p>
    <w:p w14:paraId="11138AB0" w14:textId="48702118" w:rsidR="00231D05" w:rsidRDefault="00231D05" w:rsidP="00231D05">
      <w:pPr>
        <w:pStyle w:val="ListBullet5"/>
        <w:numPr>
          <w:ilvl w:val="8"/>
          <w:numId w:val="31"/>
        </w:numPr>
        <w:ind w:left="4320"/>
      </w:pPr>
      <w:r>
        <w:t>Su</w:t>
      </w:r>
      <w:r w:rsidR="62FA2F45">
        <w:t>ccessor</w:t>
      </w:r>
      <w:r>
        <w:t>: Divide by 3</w:t>
      </w:r>
    </w:p>
    <w:p w14:paraId="35BC3603" w14:textId="6E5928AD" w:rsidR="00231D05" w:rsidRDefault="00231D05" w:rsidP="00231D05">
      <w:pPr>
        <w:pStyle w:val="ListBullet5"/>
        <w:numPr>
          <w:ilvl w:val="8"/>
          <w:numId w:val="31"/>
        </w:numPr>
        <w:ind w:left="4320"/>
      </w:pPr>
      <w:r>
        <w:t>Su</w:t>
      </w:r>
      <w:r w:rsidR="5D53EA74">
        <w:t>ccessor</w:t>
      </w:r>
      <w:r>
        <w:t>: Divide by 4</w:t>
      </w:r>
    </w:p>
    <w:p w14:paraId="53ADAB41" w14:textId="2F11CDDD" w:rsidR="00A93C11" w:rsidRDefault="00231D05" w:rsidP="00231D05">
      <w:pPr>
        <w:pStyle w:val="ListBullet5"/>
        <w:numPr>
          <w:ilvl w:val="8"/>
          <w:numId w:val="31"/>
        </w:numPr>
        <w:ind w:left="4320"/>
      </w:pPr>
      <w:r>
        <w:t>Su</w:t>
      </w:r>
      <w:r w:rsidR="3E5B098D">
        <w:t>ccessor</w:t>
      </w:r>
      <w:r>
        <w:t>: Divide by 5</w:t>
      </w:r>
    </w:p>
    <w:p w14:paraId="67FE4D91" w14:textId="37E8A95C" w:rsidR="00A93C11" w:rsidRDefault="00A93C11" w:rsidP="00A93C11">
      <w:pPr>
        <w:pStyle w:val="ListBullet5"/>
        <w:numPr>
          <w:ilvl w:val="6"/>
          <w:numId w:val="31"/>
        </w:numPr>
        <w:ind w:left="3600"/>
      </w:pPr>
      <w:r>
        <w:t>Target: Multiply by 5</w:t>
      </w:r>
    </w:p>
    <w:p w14:paraId="683A8EEA" w14:textId="14C322EE" w:rsidR="00231D05" w:rsidRDefault="00231D05" w:rsidP="00231D05">
      <w:pPr>
        <w:pStyle w:val="ListBullet5"/>
        <w:numPr>
          <w:ilvl w:val="7"/>
          <w:numId w:val="31"/>
        </w:numPr>
        <w:ind w:left="3960"/>
      </w:pPr>
      <w:r>
        <w:t>Su</w:t>
      </w:r>
      <w:r w:rsidR="22B68665">
        <w:t>ccessor</w:t>
      </w:r>
      <w:r>
        <w:t>: Apply the relationship between multiplication and division</w:t>
      </w:r>
    </w:p>
    <w:p w14:paraId="298990CF" w14:textId="7160E3A7" w:rsidR="00231D05" w:rsidRDefault="00231D05" w:rsidP="00231D05">
      <w:pPr>
        <w:pStyle w:val="ListBullet5"/>
        <w:numPr>
          <w:ilvl w:val="8"/>
          <w:numId w:val="31"/>
        </w:numPr>
        <w:ind w:left="4320"/>
      </w:pPr>
      <w:r>
        <w:t>Su</w:t>
      </w:r>
      <w:r w:rsidR="616DE797">
        <w:t>ccessor</w:t>
      </w:r>
      <w:r>
        <w:t>: Divide by 1</w:t>
      </w:r>
    </w:p>
    <w:p w14:paraId="1D851AF6" w14:textId="240CAA39" w:rsidR="00231D05" w:rsidRDefault="00231D05" w:rsidP="00231D05">
      <w:pPr>
        <w:pStyle w:val="ListBullet5"/>
        <w:numPr>
          <w:ilvl w:val="8"/>
          <w:numId w:val="31"/>
        </w:numPr>
        <w:ind w:left="4320"/>
      </w:pPr>
      <w:r>
        <w:t>S</w:t>
      </w:r>
      <w:r w:rsidR="3DA8AF90">
        <w:t>uccessor</w:t>
      </w:r>
      <w:r>
        <w:t>: Divide by 2</w:t>
      </w:r>
    </w:p>
    <w:p w14:paraId="166806F8" w14:textId="4234643E" w:rsidR="00231D05" w:rsidRDefault="00231D05" w:rsidP="00231D05">
      <w:pPr>
        <w:pStyle w:val="ListBullet5"/>
        <w:numPr>
          <w:ilvl w:val="8"/>
          <w:numId w:val="31"/>
        </w:numPr>
        <w:ind w:left="4320"/>
      </w:pPr>
      <w:r>
        <w:t>Su</w:t>
      </w:r>
      <w:r w:rsidR="3FE1D78E">
        <w:t>ccessor</w:t>
      </w:r>
      <w:r>
        <w:t>: Divide by 3</w:t>
      </w:r>
    </w:p>
    <w:p w14:paraId="2FE00307" w14:textId="75EC8C89" w:rsidR="00231D05" w:rsidRDefault="00231D05" w:rsidP="00231D05">
      <w:pPr>
        <w:pStyle w:val="ListBullet5"/>
        <w:numPr>
          <w:ilvl w:val="8"/>
          <w:numId w:val="31"/>
        </w:numPr>
        <w:ind w:left="4320"/>
      </w:pPr>
      <w:r>
        <w:t>Su</w:t>
      </w:r>
      <w:r w:rsidR="51D6957C">
        <w:t>ccessor</w:t>
      </w:r>
      <w:r>
        <w:t>: Divide by 4</w:t>
      </w:r>
    </w:p>
    <w:p w14:paraId="373E559E" w14:textId="30357054" w:rsidR="00A93C11" w:rsidRDefault="00231D05" w:rsidP="00231D05">
      <w:pPr>
        <w:pStyle w:val="ListBullet5"/>
        <w:numPr>
          <w:ilvl w:val="8"/>
          <w:numId w:val="31"/>
        </w:numPr>
        <w:ind w:left="4320"/>
      </w:pPr>
      <w:r>
        <w:t>Su</w:t>
      </w:r>
      <w:r w:rsidR="4774DBC1">
        <w:t>ccessor</w:t>
      </w:r>
      <w:r>
        <w:t>: Divide by 5</w:t>
      </w:r>
    </w:p>
    <w:p w14:paraId="0EC3C16F" w14:textId="77777777" w:rsidR="00A93C11" w:rsidRDefault="00A93C11" w:rsidP="00A93C11">
      <w:pPr>
        <w:pStyle w:val="ListBullet5"/>
        <w:numPr>
          <w:ilvl w:val="0"/>
          <w:numId w:val="0"/>
        </w:numPr>
      </w:pPr>
    </w:p>
    <w:p w14:paraId="6591FD60" w14:textId="77777777" w:rsidR="00A93C11" w:rsidRDefault="00A93C11" w:rsidP="00A93C11">
      <w:pPr>
        <w:pStyle w:val="ListBullet5"/>
        <w:numPr>
          <w:ilvl w:val="0"/>
          <w:numId w:val="0"/>
        </w:numPr>
      </w:pPr>
    </w:p>
    <w:p w14:paraId="0869ED8A" w14:textId="77777777" w:rsidR="00A93C11" w:rsidRPr="001C6A64" w:rsidRDefault="00A93C11" w:rsidP="00A93C11">
      <w:pPr>
        <w:pStyle w:val="ListBullet5"/>
        <w:numPr>
          <w:ilvl w:val="0"/>
          <w:numId w:val="0"/>
        </w:numPr>
      </w:pPr>
    </w:p>
    <w:sectPr w:rsidR="00A93C11" w:rsidRPr="001C6A64" w:rsidSect="008C2CC4">
      <w:head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EA7207" w14:textId="77777777" w:rsidR="00B2308F" w:rsidRDefault="00B2308F" w:rsidP="006C7968">
      <w:r>
        <w:separator/>
      </w:r>
    </w:p>
  </w:endnote>
  <w:endnote w:type="continuationSeparator" w:id="0">
    <w:p w14:paraId="08CD0A62" w14:textId="77777777" w:rsidR="00B2308F" w:rsidRDefault="00B2308F" w:rsidP="006C7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2A5668" w14:textId="63AA29F0" w:rsidR="00C63C8E" w:rsidRPr="00231D05" w:rsidRDefault="00231D05" w:rsidP="00231D05">
    <w:pPr>
      <w:pStyle w:val="Footer"/>
      <w:rPr>
        <w:noProof/>
      </w:rPr>
    </w:pPr>
    <w:proofErr w:type="spellStart"/>
    <w:r>
      <w:t>Screenreader</w:t>
    </w:r>
    <w:proofErr w:type="spellEnd"/>
    <w:r>
      <w:t xml:space="preserve"> Map: M.EE.6.NS.3                                     </w:t>
    </w:r>
    <w:r w:rsidRPr="00880EB9">
      <w:tab/>
    </w:r>
    <w:r w:rsidRPr="00880EB9">
      <w:fldChar w:fldCharType="begin"/>
    </w:r>
    <w:r w:rsidRPr="00880EB9">
      <w:instrText xml:space="preserve"> PAGE   \* MERGEFORMAT </w:instrText>
    </w:r>
    <w:r w:rsidRPr="00880EB9">
      <w:fldChar w:fldCharType="separate"/>
    </w:r>
    <w:r>
      <w:t>1</w:t>
    </w:r>
    <w:r w:rsidRPr="00880EB9">
      <w:fldChar w:fldCharType="end"/>
    </w:r>
    <w:r w:rsidRPr="00880EB9">
      <w:t xml:space="preserve"> of </w:t>
    </w:r>
    <w:fldSimple w:instr=" NUMPAGES   \* MERGEFORMAT ">
      <w:r>
        <w:t>3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3252E9" w14:textId="2DB5BFA7" w:rsidR="00C63C8E" w:rsidRDefault="004F3F65" w:rsidP="006C7968">
    <w:pPr>
      <w:pStyle w:val="Footer"/>
      <w:rPr>
        <w:noProof/>
      </w:rPr>
    </w:pPr>
    <w:proofErr w:type="spellStart"/>
    <w:r>
      <w:t>Screenreader</w:t>
    </w:r>
    <w:proofErr w:type="spellEnd"/>
    <w:r>
      <w:t xml:space="preserve"> Map:</w:t>
    </w:r>
    <w:r w:rsidR="00231D05">
      <w:t xml:space="preserve"> M.EE.6.NS.3</w:t>
    </w:r>
    <w:r w:rsidR="00187027">
      <w:t xml:space="preserve">                                     </w:t>
    </w:r>
    <w:r w:rsidR="009832ED" w:rsidRPr="00880EB9">
      <w:tab/>
    </w:r>
    <w:r w:rsidR="00C63C8E" w:rsidRPr="00880EB9">
      <w:fldChar w:fldCharType="begin"/>
    </w:r>
    <w:r w:rsidR="00C63C8E" w:rsidRPr="00880EB9">
      <w:instrText xml:space="preserve"> PAGE   \* MERGEFORMAT </w:instrText>
    </w:r>
    <w:r w:rsidR="00C63C8E" w:rsidRPr="00880EB9">
      <w:fldChar w:fldCharType="separate"/>
    </w:r>
    <w:r w:rsidR="006C7968">
      <w:rPr>
        <w:noProof/>
      </w:rPr>
      <w:t>1</w:t>
    </w:r>
    <w:r w:rsidR="00C63C8E" w:rsidRPr="00880EB9">
      <w:fldChar w:fldCharType="end"/>
    </w:r>
    <w:r w:rsidR="00C63C8E" w:rsidRPr="00880EB9">
      <w:t xml:space="preserve"> of </w:t>
    </w:r>
    <w:fldSimple w:instr=" NUMPAGES   \* MERGEFORMAT ">
      <w:r w:rsidR="006C7968">
        <w:rPr>
          <w:noProof/>
        </w:rPr>
        <w:t>2</w:t>
      </w:r>
    </w:fldSimple>
  </w:p>
  <w:p w14:paraId="26A3AE41" w14:textId="77777777" w:rsidR="00742FBB" w:rsidRPr="00880EB9" w:rsidRDefault="00742FBB" w:rsidP="00742FBB">
    <w:pPr>
      <w:jc w:val="center"/>
    </w:pPr>
    <w:r w:rsidRPr="00A9276D">
      <w:t>© 20</w:t>
    </w:r>
    <w:r>
      <w:t>21</w:t>
    </w:r>
    <w:r w:rsidRPr="00A9276D">
      <w:t xml:space="preserve"> Accessible Teaching, Learning, and Assessment Systems (ATLAS)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E71328" w14:textId="77777777" w:rsidR="00B2308F" w:rsidRDefault="00B2308F" w:rsidP="006C7968">
      <w:r>
        <w:separator/>
      </w:r>
    </w:p>
  </w:footnote>
  <w:footnote w:type="continuationSeparator" w:id="0">
    <w:p w14:paraId="68E62ECC" w14:textId="77777777" w:rsidR="00B2308F" w:rsidRDefault="00B2308F" w:rsidP="006C79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3287D0" w14:textId="77777777" w:rsidR="00DA146C" w:rsidRDefault="002C5792" w:rsidP="006C796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038F240A" wp14:editId="25664A5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237480" cy="3142615"/>
              <wp:effectExtent l="0" t="1143000" r="0" b="657860"/>
              <wp:wrapNone/>
              <wp:docPr id="3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37480" cy="31426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9FF7DD" w14:textId="77777777" w:rsidR="002C5792" w:rsidRDefault="002C5792" w:rsidP="006C7968">
                          <w:pPr>
                            <w:pStyle w:val="NormalWeb"/>
                          </w:pPr>
                          <w: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8F240A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0;margin-top:0;width:412.4pt;height:247.45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" o:allowincell="f" filled="f" stroked="f">
              <v:stroke joinstyle="round"/>
              <o:lock v:ext="edit" shapetype="t"/>
              <v:textbox style="mso-fit-shape-to-text:t">
                <w:txbxContent>
                  <w:p w14:paraId="729FF7DD" w14:textId="77777777" w:rsidR="002C5792" w:rsidRDefault="002C5792" w:rsidP="006C7968">
                    <w:pPr>
                      <w:pStyle w:val="NormalWeb"/>
                    </w:pPr>
                    <w: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F5D8AD" w14:textId="77777777" w:rsidR="00DA146C" w:rsidRDefault="643E55EC" w:rsidP="006C7968">
    <w:pPr>
      <w:pStyle w:val="Header"/>
    </w:pPr>
    <w:r>
      <w:rPr>
        <w:noProof/>
      </w:rPr>
      <w:drawing>
        <wp:inline distT="0" distB="0" distL="0" distR="0" wp14:anchorId="603E6948" wp14:editId="792FD85F">
          <wp:extent cx="1980546" cy="811824"/>
          <wp:effectExtent l="0" t="0" r="127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0546" cy="811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57CEA9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70C40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E9E5BD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1C8A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A5E1EFC"/>
    <w:lvl w:ilvl="0">
      <w:start w:val="1"/>
      <w:numFmt w:val="bullet"/>
      <w:pStyle w:val="ListBullet5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</w:abstractNum>
  <w:abstractNum w:abstractNumId="5" w15:restartNumberingAfterBreak="0">
    <w:nsid w:val="FFFFFF81"/>
    <w:multiLevelType w:val="singleLevel"/>
    <w:tmpl w:val="F878B80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588F96"/>
    <w:lvl w:ilvl="0">
      <w:start w:val="1"/>
      <w:numFmt w:val="bullet"/>
      <w:pStyle w:val="ListBullet3"/>
      <w:lvlText w:val=""/>
      <w:lvlJc w:val="left"/>
      <w:pPr>
        <w:ind w:left="108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2425114"/>
    <w:lvl w:ilvl="0">
      <w:start w:val="1"/>
      <w:numFmt w:val="bullet"/>
      <w:pStyle w:val="ListBullet2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</w:abstractNum>
  <w:abstractNum w:abstractNumId="8" w15:restartNumberingAfterBreak="0">
    <w:nsid w:val="FFFFFF88"/>
    <w:multiLevelType w:val="singleLevel"/>
    <w:tmpl w:val="D2B0315C"/>
    <w:lvl w:ilvl="0">
      <w:start w:val="1"/>
      <w:numFmt w:val="decimal"/>
      <w:pStyle w:val="ListNumber"/>
      <w:lvlText w:val="%1."/>
      <w:lvlJc w:val="left"/>
      <w:pPr>
        <w:ind w:left="360" w:hanging="360"/>
      </w:pPr>
    </w:lvl>
  </w:abstractNum>
  <w:abstractNum w:abstractNumId="9" w15:restartNumberingAfterBreak="0">
    <w:nsid w:val="FFFFFF89"/>
    <w:multiLevelType w:val="singleLevel"/>
    <w:tmpl w:val="9782BE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513640"/>
    <w:multiLevelType w:val="hybridMultilevel"/>
    <w:tmpl w:val="A6440F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DC1D80"/>
    <w:multiLevelType w:val="hybridMultilevel"/>
    <w:tmpl w:val="D26C29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893233F"/>
    <w:multiLevelType w:val="hybridMultilevel"/>
    <w:tmpl w:val="9F6EB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070388"/>
    <w:multiLevelType w:val="hybridMultilevel"/>
    <w:tmpl w:val="A6440F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8D79A9"/>
    <w:multiLevelType w:val="hybridMultilevel"/>
    <w:tmpl w:val="3184E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121C29"/>
    <w:multiLevelType w:val="hybridMultilevel"/>
    <w:tmpl w:val="A6440F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446898"/>
    <w:multiLevelType w:val="hybridMultilevel"/>
    <w:tmpl w:val="B3F0B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14"/>
  </w:num>
  <w:num w:numId="4">
    <w:abstractNumId w:val="15"/>
  </w:num>
  <w:num w:numId="5">
    <w:abstractNumId w:val="10"/>
  </w:num>
  <w:num w:numId="6">
    <w:abstractNumId w:val="13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</w:num>
  <w:num w:numId="18">
    <w:abstractNumId w:val="8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9"/>
  </w:num>
  <w:num w:numId="24">
    <w:abstractNumId w:val="9"/>
  </w:num>
  <w:num w:numId="25">
    <w:abstractNumId w:val="8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9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szAzNrOwMDY0NbM0MbRQ0lEKTi0uzszPAykwqwUAAFewYywAAAA="/>
  </w:docVars>
  <w:rsids>
    <w:rsidRoot w:val="00B73A99"/>
    <w:rsid w:val="0000639D"/>
    <w:rsid w:val="00020424"/>
    <w:rsid w:val="00024778"/>
    <w:rsid w:val="0005194F"/>
    <w:rsid w:val="00063DFE"/>
    <w:rsid w:val="00086C78"/>
    <w:rsid w:val="000C76BB"/>
    <w:rsid w:val="000E3342"/>
    <w:rsid w:val="001074DC"/>
    <w:rsid w:val="0011139B"/>
    <w:rsid w:val="00112B6C"/>
    <w:rsid w:val="00126BE4"/>
    <w:rsid w:val="00134BCC"/>
    <w:rsid w:val="001618C4"/>
    <w:rsid w:val="0018294B"/>
    <w:rsid w:val="00187027"/>
    <w:rsid w:val="00192F0B"/>
    <w:rsid w:val="001A1D3C"/>
    <w:rsid w:val="001A43EF"/>
    <w:rsid w:val="001B21DD"/>
    <w:rsid w:val="001C43B5"/>
    <w:rsid w:val="001C6A64"/>
    <w:rsid w:val="001D357D"/>
    <w:rsid w:val="001F67FD"/>
    <w:rsid w:val="00210685"/>
    <w:rsid w:val="00224949"/>
    <w:rsid w:val="00231D05"/>
    <w:rsid w:val="00274087"/>
    <w:rsid w:val="00294092"/>
    <w:rsid w:val="002A25AC"/>
    <w:rsid w:val="002A73BB"/>
    <w:rsid w:val="002C5792"/>
    <w:rsid w:val="002F20AA"/>
    <w:rsid w:val="00310DA9"/>
    <w:rsid w:val="00331E67"/>
    <w:rsid w:val="003325AD"/>
    <w:rsid w:val="003372D3"/>
    <w:rsid w:val="00343445"/>
    <w:rsid w:val="00370A9B"/>
    <w:rsid w:val="003869B8"/>
    <w:rsid w:val="00387B51"/>
    <w:rsid w:val="00396C5A"/>
    <w:rsid w:val="003A76EC"/>
    <w:rsid w:val="00416452"/>
    <w:rsid w:val="00417D87"/>
    <w:rsid w:val="00422288"/>
    <w:rsid w:val="00425490"/>
    <w:rsid w:val="00426366"/>
    <w:rsid w:val="004528C3"/>
    <w:rsid w:val="00496213"/>
    <w:rsid w:val="004E1BD1"/>
    <w:rsid w:val="004E2EA8"/>
    <w:rsid w:val="004F0C92"/>
    <w:rsid w:val="004F3F65"/>
    <w:rsid w:val="005341A2"/>
    <w:rsid w:val="00546133"/>
    <w:rsid w:val="005775E4"/>
    <w:rsid w:val="0058187D"/>
    <w:rsid w:val="00585E49"/>
    <w:rsid w:val="00595A1F"/>
    <w:rsid w:val="005B0480"/>
    <w:rsid w:val="005D7725"/>
    <w:rsid w:val="005E2991"/>
    <w:rsid w:val="005F1293"/>
    <w:rsid w:val="005F1C12"/>
    <w:rsid w:val="006164C9"/>
    <w:rsid w:val="006453B9"/>
    <w:rsid w:val="00681F85"/>
    <w:rsid w:val="00682225"/>
    <w:rsid w:val="006869D9"/>
    <w:rsid w:val="006932B1"/>
    <w:rsid w:val="006A4A0F"/>
    <w:rsid w:val="006C7968"/>
    <w:rsid w:val="006E7436"/>
    <w:rsid w:val="006F2011"/>
    <w:rsid w:val="006F35C9"/>
    <w:rsid w:val="00704D3E"/>
    <w:rsid w:val="00730224"/>
    <w:rsid w:val="00742FBB"/>
    <w:rsid w:val="00756D99"/>
    <w:rsid w:val="007601F8"/>
    <w:rsid w:val="00766E2C"/>
    <w:rsid w:val="007772E7"/>
    <w:rsid w:val="007A2434"/>
    <w:rsid w:val="00827E27"/>
    <w:rsid w:val="00866A53"/>
    <w:rsid w:val="008713D7"/>
    <w:rsid w:val="00880EB9"/>
    <w:rsid w:val="008A1CC1"/>
    <w:rsid w:val="008C2CC4"/>
    <w:rsid w:val="008C4B8C"/>
    <w:rsid w:val="008D3D2F"/>
    <w:rsid w:val="00921A4B"/>
    <w:rsid w:val="0092295C"/>
    <w:rsid w:val="009350F4"/>
    <w:rsid w:val="009409A6"/>
    <w:rsid w:val="0095635C"/>
    <w:rsid w:val="0096652F"/>
    <w:rsid w:val="009832ED"/>
    <w:rsid w:val="009A458E"/>
    <w:rsid w:val="009A569C"/>
    <w:rsid w:val="009D6658"/>
    <w:rsid w:val="00A037E4"/>
    <w:rsid w:val="00A3636A"/>
    <w:rsid w:val="00A4261F"/>
    <w:rsid w:val="00A50BA8"/>
    <w:rsid w:val="00A83C7B"/>
    <w:rsid w:val="00A93C11"/>
    <w:rsid w:val="00AA3E0E"/>
    <w:rsid w:val="00AA641E"/>
    <w:rsid w:val="00B00061"/>
    <w:rsid w:val="00B0688F"/>
    <w:rsid w:val="00B13174"/>
    <w:rsid w:val="00B2308F"/>
    <w:rsid w:val="00B63F30"/>
    <w:rsid w:val="00B73A99"/>
    <w:rsid w:val="00BF36BE"/>
    <w:rsid w:val="00C52E90"/>
    <w:rsid w:val="00C53136"/>
    <w:rsid w:val="00C63C8E"/>
    <w:rsid w:val="00C91367"/>
    <w:rsid w:val="00CB44DC"/>
    <w:rsid w:val="00CC285A"/>
    <w:rsid w:val="00D166B8"/>
    <w:rsid w:val="00D217EF"/>
    <w:rsid w:val="00D43390"/>
    <w:rsid w:val="00D456EE"/>
    <w:rsid w:val="00D54CD9"/>
    <w:rsid w:val="00D87968"/>
    <w:rsid w:val="00DA146C"/>
    <w:rsid w:val="00DB2B72"/>
    <w:rsid w:val="00DC7BD7"/>
    <w:rsid w:val="00DF32FB"/>
    <w:rsid w:val="00E06629"/>
    <w:rsid w:val="00E1572D"/>
    <w:rsid w:val="00E84CE3"/>
    <w:rsid w:val="00E94169"/>
    <w:rsid w:val="00E94571"/>
    <w:rsid w:val="00F25EB2"/>
    <w:rsid w:val="00F41869"/>
    <w:rsid w:val="00F46C5B"/>
    <w:rsid w:val="00F46C89"/>
    <w:rsid w:val="00FE7989"/>
    <w:rsid w:val="00FF2618"/>
    <w:rsid w:val="01591850"/>
    <w:rsid w:val="0245F937"/>
    <w:rsid w:val="02B4DB75"/>
    <w:rsid w:val="02D22419"/>
    <w:rsid w:val="03AE3B31"/>
    <w:rsid w:val="068E2CB0"/>
    <w:rsid w:val="084DBF42"/>
    <w:rsid w:val="0A8753A9"/>
    <w:rsid w:val="0BD18DE2"/>
    <w:rsid w:val="0F7AAB94"/>
    <w:rsid w:val="0FE66915"/>
    <w:rsid w:val="13073B43"/>
    <w:rsid w:val="1912EC1C"/>
    <w:rsid w:val="1A9A36AB"/>
    <w:rsid w:val="1CE409DC"/>
    <w:rsid w:val="21EACC8C"/>
    <w:rsid w:val="21FAAC6F"/>
    <w:rsid w:val="228C2033"/>
    <w:rsid w:val="22B68665"/>
    <w:rsid w:val="2A661BD3"/>
    <w:rsid w:val="33E91188"/>
    <w:rsid w:val="371B98E5"/>
    <w:rsid w:val="38D2EFE4"/>
    <w:rsid w:val="38F507E9"/>
    <w:rsid w:val="3922848E"/>
    <w:rsid w:val="3ACD1207"/>
    <w:rsid w:val="3B14A956"/>
    <w:rsid w:val="3B80BB13"/>
    <w:rsid w:val="3BA78665"/>
    <w:rsid w:val="3C607EA5"/>
    <w:rsid w:val="3DA8AF90"/>
    <w:rsid w:val="3E519CC4"/>
    <w:rsid w:val="3E5B098D"/>
    <w:rsid w:val="3E7BC7FD"/>
    <w:rsid w:val="3FE1D78E"/>
    <w:rsid w:val="41EB0C15"/>
    <w:rsid w:val="437ADC2E"/>
    <w:rsid w:val="43ACA6D6"/>
    <w:rsid w:val="45337B9F"/>
    <w:rsid w:val="4774DBC1"/>
    <w:rsid w:val="498AA8A5"/>
    <w:rsid w:val="49CD2EDC"/>
    <w:rsid w:val="4C32A528"/>
    <w:rsid w:val="4D560872"/>
    <w:rsid w:val="4DE3C683"/>
    <w:rsid w:val="4F6D0CE7"/>
    <w:rsid w:val="51D6957C"/>
    <w:rsid w:val="52AABC40"/>
    <w:rsid w:val="53163D50"/>
    <w:rsid w:val="55A68390"/>
    <w:rsid w:val="5AAA1743"/>
    <w:rsid w:val="5D3ECD96"/>
    <w:rsid w:val="5D53EA74"/>
    <w:rsid w:val="5D8FD4A0"/>
    <w:rsid w:val="609059F0"/>
    <w:rsid w:val="60BA3657"/>
    <w:rsid w:val="616DE797"/>
    <w:rsid w:val="618EA897"/>
    <w:rsid w:val="62FA2F45"/>
    <w:rsid w:val="643E55EC"/>
    <w:rsid w:val="64C57230"/>
    <w:rsid w:val="670C0767"/>
    <w:rsid w:val="6875A0BD"/>
    <w:rsid w:val="6E126BE7"/>
    <w:rsid w:val="6ED458E3"/>
    <w:rsid w:val="73CBABD0"/>
    <w:rsid w:val="73E7EF85"/>
    <w:rsid w:val="75726D1F"/>
    <w:rsid w:val="7BAEC759"/>
    <w:rsid w:val="7E6DE3D6"/>
    <w:rsid w:val="7F39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77660B"/>
  <w15:docId w15:val="{8DF081E1-FAEB-477E-A75A-CC44A78FA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3B9"/>
    <w:pPr>
      <w:jc w:val="left"/>
    </w:pPr>
    <w:rPr>
      <w:sz w:val="24"/>
      <w:szCs w:val="24"/>
      <w:shd w:val="clear" w:color="auto" w:fill="FFFFFF"/>
    </w:rPr>
  </w:style>
  <w:style w:type="paragraph" w:styleId="Heading1">
    <w:name w:val="heading 1"/>
    <w:basedOn w:val="Title"/>
    <w:next w:val="Normal"/>
    <w:link w:val="Heading1Char"/>
    <w:autoRedefine/>
    <w:uiPriority w:val="9"/>
    <w:qFormat/>
    <w:rsid w:val="006453B9"/>
    <w:pPr>
      <w:outlineLvl w:val="0"/>
    </w:pPr>
    <w:rPr>
      <w:color w:val="000080"/>
      <w:sz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53B9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00008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453B9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color w:val="000080"/>
      <w:spacing w:val="4"/>
      <w:sz w:val="26"/>
      <w:szCs w:val="26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6453B9"/>
    <w:pPr>
      <w:outlineLvl w:val="3"/>
    </w:pPr>
    <w:rPr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453B9"/>
    <w:pPr>
      <w:outlineLvl w:val="4"/>
    </w:pPr>
    <w:rPr>
      <w:rFonts w:asciiTheme="majorHAnsi" w:eastAsiaTheme="majorEastAsia" w:hAnsiTheme="majorHAnsi" w:cstheme="majorBidi"/>
      <w:i/>
      <w:iCs/>
      <w:color w:val="000080"/>
      <w:spacing w:val="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453B9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453B9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453B9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453B9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53B9"/>
    <w:rPr>
      <w:rFonts w:asciiTheme="majorHAnsi" w:eastAsiaTheme="majorEastAsia" w:hAnsiTheme="majorHAnsi" w:cstheme="majorBidi"/>
      <w:color w:val="000080"/>
      <w:spacing w:val="-10"/>
      <w:kern w:val="28"/>
      <w:sz w:val="40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rsid w:val="006453B9"/>
    <w:pPr>
      <w:spacing w:after="0" w:line="240" w:lineRule="auto"/>
      <w:contextualSpacing/>
      <w:jc w:val="right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453B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6453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3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3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3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3B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3B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53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53B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453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53B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453B9"/>
    <w:pPr>
      <w:ind w:left="720"/>
      <w:contextualSpacing/>
    </w:pPr>
  </w:style>
  <w:style w:type="paragraph" w:styleId="Revision">
    <w:name w:val="Revision"/>
    <w:hidden/>
    <w:uiPriority w:val="99"/>
    <w:semiHidden/>
    <w:rsid w:val="00387B51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6453B9"/>
    <w:rPr>
      <w:color w:val="808080"/>
    </w:rPr>
  </w:style>
  <w:style w:type="paragraph" w:styleId="NormalWeb">
    <w:name w:val="Normal (Web)"/>
    <w:basedOn w:val="Normal"/>
    <w:uiPriority w:val="99"/>
    <w:unhideWhenUsed/>
    <w:rsid w:val="006453B9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styleId="ListBullet">
    <w:name w:val="List Bullet"/>
    <w:basedOn w:val="Normal"/>
    <w:uiPriority w:val="99"/>
    <w:unhideWhenUsed/>
    <w:rsid w:val="006453B9"/>
    <w:pPr>
      <w:numPr>
        <w:numId w:val="30"/>
      </w:numPr>
      <w:spacing w:after="0" w:line="240" w:lineRule="auto"/>
      <w:contextualSpacing/>
    </w:pPr>
  </w:style>
  <w:style w:type="paragraph" w:styleId="ListBullet2">
    <w:name w:val="List Bullet 2"/>
    <w:basedOn w:val="Normal"/>
    <w:uiPriority w:val="99"/>
    <w:unhideWhenUsed/>
    <w:rsid w:val="006453B9"/>
    <w:pPr>
      <w:numPr>
        <w:numId w:val="26"/>
      </w:numPr>
      <w:spacing w:after="0" w:line="240" w:lineRule="auto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453B9"/>
    <w:rPr>
      <w:rFonts w:asciiTheme="majorHAnsi" w:eastAsiaTheme="majorEastAsia" w:hAnsiTheme="majorHAnsi" w:cstheme="majorBidi"/>
      <w:color w:val="00008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453B9"/>
    <w:rPr>
      <w:rFonts w:asciiTheme="majorHAnsi" w:eastAsiaTheme="majorEastAsia" w:hAnsiTheme="majorHAnsi" w:cstheme="majorBidi"/>
      <w:color w:val="000080"/>
      <w:spacing w:val="4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453B9"/>
    <w:rPr>
      <w:rFonts w:asciiTheme="majorHAnsi" w:eastAsiaTheme="majorEastAsia" w:hAnsiTheme="majorHAnsi" w:cstheme="majorBidi"/>
      <w:i/>
      <w:iCs/>
      <w:color w:val="000080"/>
      <w:spacing w:val="4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6453B9"/>
    <w:rPr>
      <w:rFonts w:asciiTheme="majorHAnsi" w:eastAsiaTheme="majorEastAsia" w:hAnsiTheme="majorHAnsi" w:cstheme="majorBidi"/>
      <w:i/>
      <w:iCs/>
      <w:color w:val="000080"/>
      <w:spacing w:val="4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453B9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453B9"/>
    <w:rPr>
      <w:i/>
      <w:iC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453B9"/>
    <w:rPr>
      <w:b/>
      <w:b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453B9"/>
    <w:rPr>
      <w:i/>
      <w:iCs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6453B9"/>
    <w:rPr>
      <w:b/>
      <w:b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6453B9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6453B9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6453B9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6453B9"/>
    <w:rPr>
      <w:i/>
      <w:iCs/>
      <w:color w:val="auto"/>
    </w:rPr>
  </w:style>
  <w:style w:type="paragraph" w:styleId="NoSpacing">
    <w:name w:val="No Spacing"/>
    <w:uiPriority w:val="1"/>
    <w:qFormat/>
    <w:rsid w:val="006453B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453B9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453B9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3B9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3B9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6453B9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6453B9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6453B9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6453B9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6453B9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453B9"/>
    <w:pPr>
      <w:outlineLvl w:val="9"/>
    </w:pPr>
  </w:style>
  <w:style w:type="table" w:styleId="TableGrid">
    <w:name w:val="Table Grid"/>
    <w:basedOn w:val="TableNormal"/>
    <w:uiPriority w:val="59"/>
    <w:rsid w:val="00645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yle1">
    <w:name w:val="Style1"/>
    <w:basedOn w:val="TableNormal"/>
    <w:uiPriority w:val="99"/>
    <w:rsid w:val="006453B9"/>
    <w:pPr>
      <w:spacing w:after="0" w:line="240" w:lineRule="auto"/>
      <w:jc w:val="left"/>
    </w:pPr>
    <w:tblPr/>
    <w:tblStylePr w:type="firstRow">
      <w:pPr>
        <w:jc w:val="center"/>
      </w:pPr>
      <w:rPr>
        <w:rFonts w:asciiTheme="minorHAnsi" w:hAnsiTheme="minorHAnsi"/>
        <w:b/>
        <w:color w:val="000000" w:themeColor="text1"/>
        <w:sz w:val="22"/>
      </w:rPr>
      <w:tblPr/>
      <w:tcPr>
        <w:vAlign w:val="center"/>
      </w:tcPr>
    </w:tblStylePr>
  </w:style>
  <w:style w:type="table" w:customStyle="1" w:styleId="ExternalResourceTable">
    <w:name w:val="External Resource Table"/>
    <w:basedOn w:val="TableNormal"/>
    <w:uiPriority w:val="99"/>
    <w:rsid w:val="006453B9"/>
    <w:pPr>
      <w:spacing w:after="0" w:line="240" w:lineRule="auto"/>
      <w:jc w:val="left"/>
    </w:pPr>
    <w:tblPr/>
    <w:tblStylePr w:type="firstRow">
      <w:pPr>
        <w:jc w:val="center"/>
      </w:pPr>
      <w:rPr>
        <w:rFonts w:asciiTheme="minorHAnsi" w:hAnsiTheme="minorHAnsi"/>
        <w:b/>
        <w:sz w:val="22"/>
      </w:rPr>
      <w:tblPr/>
      <w:tcPr>
        <w:vAlign w:val="bottom"/>
      </w:tcPr>
    </w:tblStylePr>
  </w:style>
  <w:style w:type="paragraph" w:customStyle="1" w:styleId="TableHeader">
    <w:name w:val="Table Header"/>
    <w:basedOn w:val="Normal"/>
    <w:qFormat/>
    <w:rsid w:val="006453B9"/>
    <w:pPr>
      <w:tabs>
        <w:tab w:val="right" w:pos="2121"/>
      </w:tabs>
      <w:spacing w:after="0" w:line="240" w:lineRule="auto"/>
      <w:jc w:val="center"/>
    </w:pPr>
    <w:rPr>
      <w:b/>
      <w:bCs/>
    </w:rPr>
  </w:style>
  <w:style w:type="paragraph" w:customStyle="1" w:styleId="TableText">
    <w:name w:val="Table Text"/>
    <w:basedOn w:val="Normal"/>
    <w:qFormat/>
    <w:rsid w:val="006453B9"/>
    <w:pPr>
      <w:spacing w:after="0" w:line="240" w:lineRule="auto"/>
    </w:pPr>
  </w:style>
  <w:style w:type="paragraph" w:customStyle="1" w:styleId="TableBullet">
    <w:name w:val="Table Bullet"/>
    <w:basedOn w:val="ListBullet"/>
    <w:qFormat/>
    <w:rsid w:val="006453B9"/>
  </w:style>
  <w:style w:type="paragraph" w:customStyle="1" w:styleId="Highlightedtext">
    <w:name w:val="Highlighted text"/>
    <w:basedOn w:val="Normal"/>
    <w:qFormat/>
    <w:rsid w:val="006453B9"/>
    <w:pPr>
      <w:shd w:val="clear" w:color="auto" w:fill="DDDDFF"/>
    </w:pPr>
  </w:style>
  <w:style w:type="paragraph" w:styleId="ListBullet3">
    <w:name w:val="List Bullet 3"/>
    <w:basedOn w:val="Normal"/>
    <w:uiPriority w:val="99"/>
    <w:unhideWhenUsed/>
    <w:rsid w:val="006453B9"/>
    <w:pPr>
      <w:numPr>
        <w:numId w:val="27"/>
      </w:numPr>
      <w:spacing w:after="0" w:line="240" w:lineRule="auto"/>
      <w:contextualSpacing/>
    </w:pPr>
  </w:style>
  <w:style w:type="paragraph" w:styleId="ListBullet4">
    <w:name w:val="List Bullet 4"/>
    <w:basedOn w:val="Normal"/>
    <w:uiPriority w:val="99"/>
    <w:unhideWhenUsed/>
    <w:rsid w:val="006453B9"/>
    <w:pPr>
      <w:numPr>
        <w:numId w:val="28"/>
      </w:numPr>
      <w:contextualSpacing/>
    </w:pPr>
  </w:style>
  <w:style w:type="paragraph" w:styleId="ListBullet5">
    <w:name w:val="List Bullet 5"/>
    <w:basedOn w:val="Normal"/>
    <w:uiPriority w:val="99"/>
    <w:unhideWhenUsed/>
    <w:rsid w:val="006453B9"/>
    <w:pPr>
      <w:numPr>
        <w:numId w:val="29"/>
      </w:numPr>
      <w:contextualSpacing/>
    </w:pPr>
  </w:style>
  <w:style w:type="paragraph" w:styleId="ListNumber">
    <w:name w:val="List Number"/>
    <w:basedOn w:val="Normal"/>
    <w:autoRedefine/>
    <w:uiPriority w:val="99"/>
    <w:semiHidden/>
    <w:unhideWhenUsed/>
    <w:rsid w:val="006453B9"/>
    <w:pPr>
      <w:numPr>
        <w:numId w:val="25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mross73\Downloads\!DLM%20External%20Docu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6274EB17-EF54-424D-8B29-29F31EACAB27}">
  <we:reference id="wa200001011" version="1.2.0.0" store="en-001" storeType="OMEX"/>
  <we:alternateReferences>
    <we:reference id="WA200001011" version="1.2.0.0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6B3467277F414DAFD20090D28C916D" ma:contentTypeVersion="11" ma:contentTypeDescription="Create a new document." ma:contentTypeScope="" ma:versionID="3fe26835c4f2cb012f57635582bda335">
  <xsd:schema xmlns:xsd="http://www.w3.org/2001/XMLSchema" xmlns:xs="http://www.w3.org/2001/XMLSchema" xmlns:p="http://schemas.microsoft.com/office/2006/metadata/properties" xmlns:ns2="369cf808-d3ca-4d9d-956d-a2bd148d0518" xmlns:ns3="14caf8e9-4428-4fae-8aec-45c45ef17b37" targetNamespace="http://schemas.microsoft.com/office/2006/metadata/properties" ma:root="true" ma:fieldsID="bf633df79678616b73c40f93d55fc9c2" ns2:_="" ns3:_="">
    <xsd:import namespace="369cf808-d3ca-4d9d-956d-a2bd148d0518"/>
    <xsd:import namespace="14caf8e9-4428-4fae-8aec-45c45ef17b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9cf808-d3ca-4d9d-956d-a2bd148d05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af8e9-4428-4fae-8aec-45c45ef17b3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ED5830-8AA0-483B-AB79-CB114A1272C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3A207EC-DE3C-43C1-89E0-E6D22056B4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C5DB8E-BD9A-4A2C-AAEF-B6D9DB1E7123}">
  <ds:schemaRefs>
    <ds:schemaRef ds:uri="http://schemas.microsoft.com/office/2006/metadata/properties"/>
    <ds:schemaRef ds:uri="http://schemas.microsoft.com/office/infopath/2007/PartnerControls"/>
    <ds:schemaRef ds:uri="3f049778-328b-4e3b-9e42-d933f206635f"/>
  </ds:schemaRefs>
</ds:datastoreItem>
</file>

<file path=customXml/itemProps4.xml><?xml version="1.0" encoding="utf-8"?>
<ds:datastoreItem xmlns:ds="http://schemas.openxmlformats.org/officeDocument/2006/customXml" ds:itemID="{E744ADCD-271A-41D5-B863-F393C8EA44F6}"/>
</file>

<file path=docProps/app.xml><?xml version="1.0" encoding="utf-8"?>
<Properties xmlns="http://schemas.openxmlformats.org/officeDocument/2006/extended-properties" xmlns:vt="http://schemas.openxmlformats.org/officeDocument/2006/docPropsVTypes">
  <Template>C:\Users\tmross73\Downloads\!DLM External Document Template.dotx</Template>
  <TotalTime>6</TotalTime>
  <Pages>3</Pages>
  <Words>432</Words>
  <Characters>2468</Characters>
  <Application>Microsoft Office Word</Application>
  <DocSecurity>0</DocSecurity>
  <Lines>20</Lines>
  <Paragraphs>5</Paragraphs>
  <ScaleCrop>false</ScaleCrop>
  <Company>KU/AAI/CETE/DLM</Company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M.EE.6.NS.3</dc:title>
  <dc:creator>Millar, Teri</dc:creator>
  <cp:lastModifiedBy>Kim, Eun Mi</cp:lastModifiedBy>
  <cp:revision>6</cp:revision>
  <cp:lastPrinted>2015-03-02T17:15:00Z</cp:lastPrinted>
  <dcterms:created xsi:type="dcterms:W3CDTF">2021-04-02T19:59:00Z</dcterms:created>
  <dcterms:modified xsi:type="dcterms:W3CDTF">2021-04-09T18:34:00Z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296893511</vt:i4>
  </property>
  <property fmtid="{D5CDD505-2E9C-101B-9397-08002B2CF9AE}" pid="3" name="ContentTypeId">
    <vt:lpwstr>0x0101009F6B3467277F414DAFD20090D28C916D</vt:lpwstr>
  </property>
  <property fmtid="{D5CDD505-2E9C-101B-9397-08002B2CF9AE}" pid="4" name="Printed?">
    <vt:bool>false</vt:bool>
  </property>
  <property fmtid="{D5CDD505-2E9C-101B-9397-08002B2CF9AE}" pid="5" name="grammarly_documentId">
    <vt:lpwstr>documentId_7227</vt:lpwstr>
  </property>
  <property fmtid="{D5CDD505-2E9C-101B-9397-08002B2CF9AE}" pid="6" name="grammarly_documentContext">
    <vt:lpwstr>{"goals":[],"domain":"general","emotions":[],"dialect":"american"}</vt:lpwstr>
  </property>
</Properties>
</file>