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BE63" w14:textId="5C08ED0A" w:rsidR="0096652F" w:rsidRPr="005B0480" w:rsidRDefault="00942CF4" w:rsidP="006C7968">
      <w:pPr>
        <w:pStyle w:val="Heading1"/>
      </w:pPr>
      <w:r>
        <w:t>M.EE.6.NS.1</w:t>
      </w:r>
    </w:p>
    <w:p w14:paraId="71BED99E" w14:textId="3D17A2D8" w:rsidR="00D262AC" w:rsidRPr="0000639D" w:rsidRDefault="00942CF4" w:rsidP="006C7968">
      <w:pPr>
        <w:pStyle w:val="Heading1"/>
      </w:pPr>
      <w:r>
        <w:t xml:space="preserve">Compare the relationships between </w:t>
      </w:r>
      <w:proofErr w:type="gramStart"/>
      <w:r>
        <w:t>two unit</w:t>
      </w:r>
      <w:proofErr w:type="gramEnd"/>
      <w:r>
        <w:t xml:space="preserve"> fractions.</w:t>
      </w:r>
    </w:p>
    <w:p w14:paraId="514FB891" w14:textId="55A46193" w:rsidR="00595A1F" w:rsidRDefault="00942CF4" w:rsidP="006C7968">
      <w:pPr>
        <w:pStyle w:val="ListBullet"/>
      </w:pPr>
      <w:r>
        <w:t>Initial Precursor: Recognize wholeness</w:t>
      </w:r>
    </w:p>
    <w:p w14:paraId="3724BD5E" w14:textId="49314AA8" w:rsidR="004D360B" w:rsidRDefault="004D360B" w:rsidP="002F4BCE">
      <w:pPr>
        <w:pStyle w:val="ListBullet5"/>
        <w:numPr>
          <w:ilvl w:val="0"/>
          <w:numId w:val="23"/>
        </w:numPr>
        <w:ind w:left="720"/>
      </w:pPr>
      <w:r>
        <w:t>Distal Precursor: Model equal part</w:t>
      </w:r>
    </w:p>
    <w:p w14:paraId="0309E893" w14:textId="3B333588" w:rsidR="004D360B" w:rsidRDefault="004D360B" w:rsidP="002F4BCE">
      <w:pPr>
        <w:pStyle w:val="ListBullet5"/>
        <w:numPr>
          <w:ilvl w:val="0"/>
          <w:numId w:val="28"/>
        </w:numPr>
        <w:ind w:left="1080"/>
      </w:pPr>
      <w:r>
        <w:t>Distal Precursor: Partition any shape into equal parts</w:t>
      </w:r>
    </w:p>
    <w:p w14:paraId="36998889" w14:textId="035E873F" w:rsidR="004D360B" w:rsidRDefault="004D360B" w:rsidP="002F4BCE">
      <w:pPr>
        <w:pStyle w:val="ListBullet5"/>
        <w:numPr>
          <w:ilvl w:val="0"/>
          <w:numId w:val="29"/>
        </w:numPr>
        <w:ind w:left="1440"/>
      </w:pPr>
      <w:r>
        <w:t>Proximal Precursor: Explain unit fraction</w:t>
      </w:r>
    </w:p>
    <w:p w14:paraId="5C772625" w14:textId="760BD730" w:rsidR="004D360B" w:rsidRDefault="004D360B" w:rsidP="002F4BCE">
      <w:pPr>
        <w:pStyle w:val="ListBullet5"/>
        <w:numPr>
          <w:ilvl w:val="0"/>
          <w:numId w:val="30"/>
        </w:numPr>
      </w:pPr>
      <w:r>
        <w:t>Target: Explain relationships between unit fractions</w:t>
      </w:r>
    </w:p>
    <w:p w14:paraId="3F4B55EE" w14:textId="06A6A50C" w:rsidR="004D360B" w:rsidRDefault="004D360B" w:rsidP="002F4BCE">
      <w:pPr>
        <w:pStyle w:val="ListBullet5"/>
        <w:numPr>
          <w:ilvl w:val="0"/>
          <w:numId w:val="31"/>
        </w:numPr>
        <w:ind w:left="2160"/>
      </w:pPr>
      <w:r>
        <w:t>Successor: Explain numerator</w:t>
      </w:r>
    </w:p>
    <w:p w14:paraId="42166333" w14:textId="4ED1914E" w:rsidR="004D360B" w:rsidRDefault="004D360B" w:rsidP="002F4BCE">
      <w:pPr>
        <w:pStyle w:val="ListBullet5"/>
        <w:numPr>
          <w:ilvl w:val="0"/>
          <w:numId w:val="32"/>
        </w:numPr>
        <w:ind w:left="2160"/>
      </w:pPr>
      <w:r>
        <w:t>Successor: Explain denominator</w:t>
      </w:r>
    </w:p>
    <w:p w14:paraId="58C0475C" w14:textId="1A3F0654" w:rsidR="004D360B" w:rsidRDefault="004D360B" w:rsidP="002F4BCE">
      <w:pPr>
        <w:pStyle w:val="ListBullet5"/>
        <w:numPr>
          <w:ilvl w:val="0"/>
          <w:numId w:val="33"/>
        </w:numPr>
        <w:ind w:left="2160"/>
      </w:pPr>
      <w:r>
        <w:t>Successor: Compare fractions using models</w:t>
      </w:r>
    </w:p>
    <w:p w14:paraId="7EE2854A" w14:textId="7A772D12" w:rsidR="004D360B" w:rsidRDefault="004D360B" w:rsidP="002F4BCE">
      <w:pPr>
        <w:pStyle w:val="ListBullet5"/>
        <w:numPr>
          <w:ilvl w:val="0"/>
          <w:numId w:val="34"/>
        </w:numPr>
      </w:pPr>
      <w:r>
        <w:t>Successor: Decompose a fraction into a sum of unit fractions with the same denominator</w:t>
      </w:r>
    </w:p>
    <w:p w14:paraId="49090F1D" w14:textId="5EAF0752" w:rsidR="004D360B" w:rsidRDefault="004D360B" w:rsidP="001B33FF">
      <w:pPr>
        <w:pStyle w:val="ListBullet5"/>
        <w:numPr>
          <w:ilvl w:val="0"/>
          <w:numId w:val="27"/>
        </w:numPr>
        <w:ind w:left="2160"/>
      </w:pPr>
      <w:r>
        <w:t>Successor: Add fractions with common denominators</w:t>
      </w:r>
    </w:p>
    <w:p w14:paraId="7AFE3AE5" w14:textId="77777777" w:rsidR="00362843" w:rsidRDefault="00362843" w:rsidP="001B33FF">
      <w:pPr>
        <w:pStyle w:val="ListBullet5"/>
        <w:numPr>
          <w:ilvl w:val="0"/>
          <w:numId w:val="23"/>
        </w:numPr>
        <w:ind w:left="720"/>
      </w:pPr>
      <w:r>
        <w:t>Initial Precursor: Recognize a unit</w:t>
      </w:r>
    </w:p>
    <w:p w14:paraId="06264C05" w14:textId="77777777" w:rsidR="00362843" w:rsidRDefault="00362843" w:rsidP="001B33FF">
      <w:pPr>
        <w:pStyle w:val="ListBullet5"/>
        <w:numPr>
          <w:ilvl w:val="0"/>
          <w:numId w:val="28"/>
        </w:numPr>
        <w:ind w:left="1080"/>
      </w:pPr>
      <w:r>
        <w:t>Initial Precursor: Recognize parts of a given whole or a unit</w:t>
      </w:r>
    </w:p>
    <w:p w14:paraId="063F13CB" w14:textId="77777777" w:rsidR="00362843" w:rsidRDefault="00362843" w:rsidP="001B33FF">
      <w:pPr>
        <w:pStyle w:val="ListBullet5"/>
        <w:numPr>
          <w:ilvl w:val="0"/>
          <w:numId w:val="29"/>
        </w:numPr>
        <w:ind w:left="1440"/>
      </w:pPr>
      <w:r>
        <w:t>Distal Precursor: Model equal part</w:t>
      </w:r>
    </w:p>
    <w:p w14:paraId="3CE6FA29" w14:textId="77777777" w:rsidR="00362843" w:rsidRDefault="00362843" w:rsidP="00362843">
      <w:pPr>
        <w:pStyle w:val="ListBullet5"/>
        <w:numPr>
          <w:ilvl w:val="0"/>
          <w:numId w:val="7"/>
        </w:numPr>
      </w:pPr>
      <w:r>
        <w:t>Distal Precursor: Partition any shape into equal parts</w:t>
      </w:r>
    </w:p>
    <w:p w14:paraId="0417BF34" w14:textId="77777777" w:rsidR="00362843" w:rsidRDefault="00362843" w:rsidP="00362843">
      <w:pPr>
        <w:pStyle w:val="ListBullet5"/>
        <w:numPr>
          <w:ilvl w:val="0"/>
          <w:numId w:val="8"/>
        </w:numPr>
        <w:ind w:left="2160"/>
      </w:pPr>
      <w:r>
        <w:t>Proximal Precursor: Explain unit fraction</w:t>
      </w:r>
    </w:p>
    <w:p w14:paraId="1E0EEC3C" w14:textId="77777777" w:rsidR="00362843" w:rsidRDefault="00362843" w:rsidP="00362843">
      <w:pPr>
        <w:pStyle w:val="ListBullet5"/>
        <w:numPr>
          <w:ilvl w:val="0"/>
          <w:numId w:val="9"/>
        </w:numPr>
        <w:ind w:left="2520"/>
      </w:pPr>
      <w:r>
        <w:t>Target: Explain relationships between unit fractions</w:t>
      </w:r>
    </w:p>
    <w:p w14:paraId="3D897212" w14:textId="77777777" w:rsidR="00362843" w:rsidRDefault="00362843" w:rsidP="00362843">
      <w:pPr>
        <w:pStyle w:val="ListBullet5"/>
        <w:numPr>
          <w:ilvl w:val="0"/>
          <w:numId w:val="10"/>
        </w:numPr>
        <w:ind w:left="2880"/>
      </w:pPr>
      <w:r>
        <w:t>Successor: Explain numerator</w:t>
      </w:r>
    </w:p>
    <w:p w14:paraId="5CE9DFD3" w14:textId="77777777" w:rsidR="00362843" w:rsidRDefault="00362843" w:rsidP="00362843">
      <w:pPr>
        <w:pStyle w:val="ListBullet5"/>
        <w:numPr>
          <w:ilvl w:val="0"/>
          <w:numId w:val="10"/>
        </w:numPr>
        <w:ind w:left="2880"/>
      </w:pPr>
      <w:r>
        <w:t>Successor: Explain denominator</w:t>
      </w:r>
    </w:p>
    <w:p w14:paraId="133C7FD7" w14:textId="77777777" w:rsidR="00362843" w:rsidRDefault="00362843" w:rsidP="00362843">
      <w:pPr>
        <w:pStyle w:val="ListBullet5"/>
        <w:numPr>
          <w:ilvl w:val="0"/>
          <w:numId w:val="10"/>
        </w:numPr>
        <w:ind w:left="2880"/>
      </w:pPr>
      <w:r>
        <w:t>Successor: Compare fractions using models</w:t>
      </w:r>
    </w:p>
    <w:p w14:paraId="13011AF3" w14:textId="77777777" w:rsidR="00362843" w:rsidRDefault="00362843" w:rsidP="00362843">
      <w:pPr>
        <w:pStyle w:val="ListBullet5"/>
        <w:numPr>
          <w:ilvl w:val="0"/>
          <w:numId w:val="11"/>
        </w:numPr>
        <w:ind w:left="2520"/>
      </w:pPr>
      <w:r>
        <w:t>Successor: Decompose a fraction into a sum of unit fractions with the same denominator</w:t>
      </w:r>
    </w:p>
    <w:p w14:paraId="2C738677" w14:textId="77777777" w:rsidR="00362843" w:rsidRDefault="00362843" w:rsidP="00362843">
      <w:pPr>
        <w:pStyle w:val="ListBullet5"/>
        <w:numPr>
          <w:ilvl w:val="0"/>
          <w:numId w:val="12"/>
        </w:numPr>
        <w:ind w:left="2880"/>
      </w:pPr>
      <w:r>
        <w:t>Successor: Add fractions with common denominators</w:t>
      </w:r>
    </w:p>
    <w:p w14:paraId="66FA40D2" w14:textId="77777777" w:rsidR="00362843" w:rsidRDefault="00362843" w:rsidP="00362843">
      <w:pPr>
        <w:pStyle w:val="ListBullet5"/>
        <w:numPr>
          <w:ilvl w:val="0"/>
          <w:numId w:val="24"/>
        </w:numPr>
        <w:ind w:left="1440"/>
      </w:pPr>
      <w:r>
        <w:t>Proximal Precursor: Explain unit fraction</w:t>
      </w:r>
    </w:p>
    <w:p w14:paraId="29959DF8" w14:textId="77777777" w:rsidR="00362843" w:rsidRDefault="00362843" w:rsidP="00362843">
      <w:pPr>
        <w:pStyle w:val="ListBullet5"/>
        <w:numPr>
          <w:ilvl w:val="0"/>
          <w:numId w:val="12"/>
        </w:numPr>
      </w:pPr>
      <w:r>
        <w:t>Target: Explain relationships between unit fractions</w:t>
      </w:r>
    </w:p>
    <w:p w14:paraId="6BD9F939" w14:textId="77777777" w:rsidR="00362843" w:rsidRDefault="00362843" w:rsidP="00362843">
      <w:pPr>
        <w:pStyle w:val="ListBullet5"/>
        <w:numPr>
          <w:ilvl w:val="0"/>
          <w:numId w:val="25"/>
        </w:numPr>
        <w:ind w:left="2160"/>
      </w:pPr>
      <w:r>
        <w:t>Successor: Explain numerator</w:t>
      </w:r>
    </w:p>
    <w:p w14:paraId="243B0083" w14:textId="77777777" w:rsidR="00362843" w:rsidRDefault="00362843" w:rsidP="00362843">
      <w:pPr>
        <w:pStyle w:val="ListBullet5"/>
        <w:numPr>
          <w:ilvl w:val="0"/>
          <w:numId w:val="25"/>
        </w:numPr>
        <w:ind w:left="2160"/>
      </w:pPr>
      <w:r>
        <w:t>Successor: Explain denominator</w:t>
      </w:r>
    </w:p>
    <w:p w14:paraId="068F5E5C" w14:textId="77777777" w:rsidR="00362843" w:rsidRDefault="00362843" w:rsidP="00362843">
      <w:pPr>
        <w:pStyle w:val="ListBullet5"/>
        <w:numPr>
          <w:ilvl w:val="0"/>
          <w:numId w:val="25"/>
        </w:numPr>
        <w:ind w:left="2160"/>
      </w:pPr>
      <w:r>
        <w:t>Successor: Compare fractions using models</w:t>
      </w:r>
    </w:p>
    <w:p w14:paraId="4523AED0" w14:textId="77777777" w:rsidR="00362843" w:rsidRDefault="00362843" w:rsidP="00362843">
      <w:pPr>
        <w:pStyle w:val="ListBullet5"/>
        <w:numPr>
          <w:ilvl w:val="0"/>
          <w:numId w:val="26"/>
        </w:numPr>
      </w:pPr>
      <w:r>
        <w:t>Successor: Decompose a fraction into a sum of unit fractions with the same denominator</w:t>
      </w:r>
    </w:p>
    <w:p w14:paraId="04F62EAB" w14:textId="77777777" w:rsidR="00362843" w:rsidRDefault="00362843" w:rsidP="00362843">
      <w:pPr>
        <w:pStyle w:val="ListBullet5"/>
        <w:numPr>
          <w:ilvl w:val="0"/>
          <w:numId w:val="27"/>
        </w:numPr>
        <w:ind w:left="2160"/>
      </w:pPr>
      <w:r>
        <w:t>Successor: Add fractions with common denominators</w:t>
      </w:r>
    </w:p>
    <w:p w14:paraId="73690613" w14:textId="77777777" w:rsidR="00362843" w:rsidRDefault="00362843" w:rsidP="00362843">
      <w:pPr>
        <w:pStyle w:val="ListBullet5"/>
        <w:numPr>
          <w:ilvl w:val="0"/>
          <w:numId w:val="13"/>
        </w:numPr>
        <w:ind w:left="1440"/>
      </w:pPr>
      <w:r>
        <w:t>Proximal Precursor: Recognize fraction</w:t>
      </w:r>
    </w:p>
    <w:p w14:paraId="5EAA54F3" w14:textId="77777777" w:rsidR="00726846" w:rsidRDefault="00726846" w:rsidP="00726846">
      <w:pPr>
        <w:pStyle w:val="ListBullet5"/>
        <w:numPr>
          <w:ilvl w:val="0"/>
          <w:numId w:val="22"/>
        </w:numPr>
      </w:pPr>
      <w:r>
        <w:t>Proximal Precursor: Recognize numerator</w:t>
      </w:r>
    </w:p>
    <w:p w14:paraId="4789CAD0" w14:textId="77777777" w:rsidR="00726846" w:rsidRDefault="00726846" w:rsidP="00726846">
      <w:pPr>
        <w:pStyle w:val="ListBullet5"/>
        <w:numPr>
          <w:ilvl w:val="0"/>
          <w:numId w:val="8"/>
        </w:numPr>
        <w:ind w:left="2160"/>
      </w:pPr>
      <w:r>
        <w:t>Proximal Precursor: Explain unit fraction</w:t>
      </w:r>
    </w:p>
    <w:p w14:paraId="0C3673EB" w14:textId="77777777" w:rsidR="00726846" w:rsidRDefault="00726846" w:rsidP="00726846">
      <w:pPr>
        <w:pStyle w:val="ListBullet5"/>
        <w:numPr>
          <w:ilvl w:val="0"/>
          <w:numId w:val="9"/>
        </w:numPr>
        <w:ind w:left="2520"/>
      </w:pPr>
      <w:r>
        <w:t>Target: Explain relationships between unit fractions</w:t>
      </w:r>
    </w:p>
    <w:p w14:paraId="2009B67F" w14:textId="77777777" w:rsidR="00726846" w:rsidRDefault="00726846" w:rsidP="00726846">
      <w:pPr>
        <w:pStyle w:val="ListBullet5"/>
        <w:numPr>
          <w:ilvl w:val="0"/>
          <w:numId w:val="10"/>
        </w:numPr>
        <w:ind w:left="2880"/>
      </w:pPr>
      <w:r>
        <w:t>Successor: Explain numerator</w:t>
      </w:r>
    </w:p>
    <w:p w14:paraId="2FAADB7D" w14:textId="77777777" w:rsidR="00726846" w:rsidRDefault="00726846" w:rsidP="00726846">
      <w:pPr>
        <w:pStyle w:val="ListBullet5"/>
        <w:numPr>
          <w:ilvl w:val="0"/>
          <w:numId w:val="10"/>
        </w:numPr>
        <w:ind w:left="2880"/>
      </w:pPr>
      <w:r>
        <w:lastRenderedPageBreak/>
        <w:t>Successor: Explain denominator</w:t>
      </w:r>
    </w:p>
    <w:p w14:paraId="48B30A79" w14:textId="77777777" w:rsidR="00726846" w:rsidRDefault="00726846" w:rsidP="00726846">
      <w:pPr>
        <w:pStyle w:val="ListBullet5"/>
        <w:numPr>
          <w:ilvl w:val="0"/>
          <w:numId w:val="10"/>
        </w:numPr>
        <w:ind w:left="2880"/>
      </w:pPr>
      <w:r>
        <w:t>Successor: Compare fractions using models</w:t>
      </w:r>
    </w:p>
    <w:p w14:paraId="17A5A96A" w14:textId="77777777" w:rsidR="00726846" w:rsidRDefault="00726846" w:rsidP="00726846">
      <w:pPr>
        <w:pStyle w:val="ListBullet5"/>
        <w:numPr>
          <w:ilvl w:val="0"/>
          <w:numId w:val="11"/>
        </w:numPr>
        <w:ind w:left="2520"/>
      </w:pPr>
      <w:r>
        <w:t>Successor: Decompose a fraction into a sum of unit fractions with the same denominator</w:t>
      </w:r>
    </w:p>
    <w:p w14:paraId="4960F8BC" w14:textId="77777777" w:rsidR="00726846" w:rsidRPr="001C6A64" w:rsidRDefault="00726846" w:rsidP="00726846">
      <w:pPr>
        <w:pStyle w:val="ListBullet5"/>
        <w:numPr>
          <w:ilvl w:val="0"/>
          <w:numId w:val="23"/>
        </w:numPr>
        <w:ind w:left="2880"/>
      </w:pPr>
      <w:r>
        <w:t>Successor: Add fractions with common denominators</w:t>
      </w:r>
    </w:p>
    <w:p w14:paraId="376968DA" w14:textId="77777777" w:rsidR="00362843" w:rsidRDefault="00362843" w:rsidP="00362843">
      <w:pPr>
        <w:pStyle w:val="ListBullet5"/>
        <w:numPr>
          <w:ilvl w:val="0"/>
          <w:numId w:val="14"/>
        </w:numPr>
      </w:pPr>
      <w:r>
        <w:t>Proximal Precursor: Explain unit fraction</w:t>
      </w:r>
    </w:p>
    <w:p w14:paraId="61E8544E" w14:textId="77777777" w:rsidR="00362843" w:rsidRDefault="00362843" w:rsidP="00362843">
      <w:pPr>
        <w:pStyle w:val="ListBullet5"/>
        <w:numPr>
          <w:ilvl w:val="0"/>
          <w:numId w:val="18"/>
        </w:numPr>
        <w:ind w:left="2160"/>
      </w:pPr>
      <w:r>
        <w:t>Target: Explain relationships between unit fractions</w:t>
      </w:r>
    </w:p>
    <w:p w14:paraId="28F70E67" w14:textId="77777777" w:rsidR="00362843" w:rsidRDefault="00362843" w:rsidP="00362843">
      <w:pPr>
        <w:pStyle w:val="ListBullet5"/>
        <w:numPr>
          <w:ilvl w:val="0"/>
          <w:numId w:val="19"/>
        </w:numPr>
        <w:ind w:left="2520"/>
      </w:pPr>
      <w:r>
        <w:t>Successor: Explain numerator</w:t>
      </w:r>
    </w:p>
    <w:p w14:paraId="28F045A2" w14:textId="77777777" w:rsidR="00362843" w:rsidRDefault="00362843" w:rsidP="00362843">
      <w:pPr>
        <w:pStyle w:val="ListBullet5"/>
        <w:numPr>
          <w:ilvl w:val="0"/>
          <w:numId w:val="19"/>
        </w:numPr>
        <w:ind w:left="2520"/>
      </w:pPr>
      <w:r>
        <w:t>Successor: Explain denominator</w:t>
      </w:r>
    </w:p>
    <w:p w14:paraId="24AC24E1" w14:textId="77777777" w:rsidR="00362843" w:rsidRDefault="00362843" w:rsidP="00362843">
      <w:pPr>
        <w:pStyle w:val="ListBullet5"/>
        <w:numPr>
          <w:ilvl w:val="0"/>
          <w:numId w:val="19"/>
        </w:numPr>
        <w:ind w:left="2520"/>
      </w:pPr>
      <w:r>
        <w:t>Successor: Compare fractions using models</w:t>
      </w:r>
    </w:p>
    <w:p w14:paraId="7B0F9B16" w14:textId="77777777" w:rsidR="00362843" w:rsidRDefault="00362843" w:rsidP="00362843">
      <w:pPr>
        <w:pStyle w:val="ListBullet5"/>
        <w:numPr>
          <w:ilvl w:val="0"/>
          <w:numId w:val="20"/>
        </w:numPr>
        <w:ind w:left="2160"/>
      </w:pPr>
      <w:r>
        <w:t>Successor: Decompose a fraction into a sum of unit fractions with the same denominator</w:t>
      </w:r>
    </w:p>
    <w:p w14:paraId="20BD828C" w14:textId="05908B77" w:rsidR="00362843" w:rsidRDefault="00362843" w:rsidP="00362843">
      <w:pPr>
        <w:pStyle w:val="ListBullet5"/>
        <w:numPr>
          <w:ilvl w:val="0"/>
          <w:numId w:val="21"/>
        </w:numPr>
        <w:ind w:left="2520"/>
      </w:pPr>
      <w:r>
        <w:t>Successor: Add fractions with common denominators</w:t>
      </w:r>
    </w:p>
    <w:p w14:paraId="46B10641" w14:textId="77777777" w:rsidR="00726846" w:rsidRDefault="00726846" w:rsidP="00726846">
      <w:pPr>
        <w:pStyle w:val="ListBullet5"/>
        <w:numPr>
          <w:ilvl w:val="0"/>
          <w:numId w:val="14"/>
        </w:numPr>
      </w:pPr>
      <w:r>
        <w:t>Proximal Precursor: Recognize denominator</w:t>
      </w:r>
    </w:p>
    <w:p w14:paraId="1049CB4D" w14:textId="77777777" w:rsidR="00726846" w:rsidRDefault="00726846" w:rsidP="00726846">
      <w:pPr>
        <w:pStyle w:val="ListBullet5"/>
        <w:numPr>
          <w:ilvl w:val="0"/>
          <w:numId w:val="15"/>
        </w:numPr>
        <w:ind w:left="2160"/>
      </w:pPr>
      <w:r>
        <w:t>Proximal Precursor: Explain unit fraction</w:t>
      </w:r>
    </w:p>
    <w:p w14:paraId="7A08FAB9" w14:textId="77777777" w:rsidR="00726846" w:rsidRDefault="00726846" w:rsidP="00726846">
      <w:pPr>
        <w:pStyle w:val="ListBullet5"/>
        <w:numPr>
          <w:ilvl w:val="0"/>
          <w:numId w:val="16"/>
        </w:numPr>
        <w:ind w:left="2520"/>
      </w:pPr>
      <w:r>
        <w:t>Target: Explain relationships between unit fractions</w:t>
      </w:r>
    </w:p>
    <w:p w14:paraId="45877C6C" w14:textId="77777777" w:rsidR="00726846" w:rsidRDefault="00726846" w:rsidP="00726846">
      <w:pPr>
        <w:pStyle w:val="ListBullet5"/>
        <w:numPr>
          <w:ilvl w:val="0"/>
          <w:numId w:val="14"/>
        </w:numPr>
        <w:ind w:left="2880"/>
      </w:pPr>
      <w:r>
        <w:t>Successor: Explain numerator</w:t>
      </w:r>
    </w:p>
    <w:p w14:paraId="79BD26C1" w14:textId="77777777" w:rsidR="00726846" w:rsidRDefault="00726846" w:rsidP="00726846">
      <w:pPr>
        <w:pStyle w:val="ListBullet5"/>
        <w:numPr>
          <w:ilvl w:val="0"/>
          <w:numId w:val="14"/>
        </w:numPr>
        <w:ind w:left="2880"/>
      </w:pPr>
      <w:r>
        <w:t>Successor: Explain denominator</w:t>
      </w:r>
    </w:p>
    <w:p w14:paraId="6884AD0D" w14:textId="77777777" w:rsidR="00726846" w:rsidRDefault="00726846" w:rsidP="00726846">
      <w:pPr>
        <w:pStyle w:val="ListBullet5"/>
        <w:numPr>
          <w:ilvl w:val="0"/>
          <w:numId w:val="14"/>
        </w:numPr>
        <w:ind w:left="2880"/>
      </w:pPr>
      <w:r>
        <w:t>Successor: Compare fractions using models</w:t>
      </w:r>
    </w:p>
    <w:p w14:paraId="44EFBE23" w14:textId="77777777" w:rsidR="00726846" w:rsidRDefault="00726846" w:rsidP="00726846">
      <w:pPr>
        <w:pStyle w:val="ListBullet5"/>
        <w:numPr>
          <w:ilvl w:val="0"/>
          <w:numId w:val="17"/>
        </w:numPr>
        <w:ind w:left="2520"/>
      </w:pPr>
      <w:r>
        <w:t>Successor: Decompose a fraction into a sum of unit fractions with the same denominator</w:t>
      </w:r>
    </w:p>
    <w:p w14:paraId="15430204" w14:textId="1B8203E9" w:rsidR="00726846" w:rsidRDefault="00726846" w:rsidP="00726846">
      <w:pPr>
        <w:pStyle w:val="ListBullet5"/>
        <w:numPr>
          <w:ilvl w:val="0"/>
          <w:numId w:val="14"/>
        </w:numPr>
        <w:ind w:left="2880"/>
      </w:pPr>
      <w:r>
        <w:t>Successor: Add fractions with common denominators</w:t>
      </w:r>
    </w:p>
    <w:sectPr w:rsidR="00726846" w:rsidSect="008C2CC4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54A63" w14:textId="77777777" w:rsidR="00353017" w:rsidRDefault="00353017" w:rsidP="006C7968">
      <w:r>
        <w:separator/>
      </w:r>
    </w:p>
  </w:endnote>
  <w:endnote w:type="continuationSeparator" w:id="0">
    <w:p w14:paraId="029DBEEF" w14:textId="77777777" w:rsidR="00353017" w:rsidRDefault="00353017" w:rsidP="006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5668" w14:textId="30AAB628" w:rsidR="00C63C8E" w:rsidRPr="00E07362" w:rsidRDefault="00E07362" w:rsidP="00362843">
    <w:pPr>
      <w:pStyle w:val="Footer"/>
      <w:rPr>
        <w:noProof/>
      </w:rPr>
    </w:pPr>
    <w:proofErr w:type="spellStart"/>
    <w:r>
      <w:t>Screenreader</w:t>
    </w:r>
    <w:proofErr w:type="spellEnd"/>
    <w:r>
      <w:t xml:space="preserve"> Map: </w:t>
    </w:r>
    <w:r w:rsidR="00362843" w:rsidRPr="00362843">
      <w:t>M.EE.6.NS.1</w:t>
    </w:r>
    <w:r>
      <w:t xml:space="preserve">                                     </w:t>
    </w:r>
    <w:r w:rsidRPr="00880EB9">
      <w:tab/>
    </w:r>
    <w:r w:rsidRPr="00880EB9">
      <w:fldChar w:fldCharType="begin"/>
    </w:r>
    <w:r w:rsidRPr="00880EB9">
      <w:instrText xml:space="preserve"> PAGE   \* MERGEFORMAT </w:instrText>
    </w:r>
    <w:r w:rsidRPr="00880EB9">
      <w:fldChar w:fldCharType="separate"/>
    </w:r>
    <w:r>
      <w:t>1</w:t>
    </w:r>
    <w:r w:rsidRPr="00880EB9">
      <w:fldChar w:fldCharType="end"/>
    </w:r>
    <w:r w:rsidRPr="00880EB9">
      <w:t xml:space="preserve"> of </w:t>
    </w:r>
    <w:fldSimple w:instr=" NUMPAGES 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52E9" w14:textId="34C58E67" w:rsidR="00C63C8E" w:rsidRDefault="004F3F65" w:rsidP="006C7968">
    <w:pPr>
      <w:pStyle w:val="Footer"/>
      <w:rPr>
        <w:noProof/>
      </w:rPr>
    </w:pPr>
    <w:proofErr w:type="spellStart"/>
    <w:r>
      <w:t>Screenreader</w:t>
    </w:r>
    <w:proofErr w:type="spellEnd"/>
    <w:r>
      <w:t xml:space="preserve"> Map: </w:t>
    </w:r>
    <w:r w:rsidR="00362843" w:rsidRPr="00362843">
      <w:t>M.EE.6.NS.1</w:t>
    </w:r>
    <w:r w:rsidR="00187027">
      <w:t xml:space="preserve">                                     </w:t>
    </w:r>
    <w:r w:rsidR="009832ED" w:rsidRPr="00880EB9">
      <w:tab/>
    </w:r>
    <w:r w:rsidR="00C63C8E" w:rsidRPr="00880EB9">
      <w:fldChar w:fldCharType="begin"/>
    </w:r>
    <w:r w:rsidR="00C63C8E" w:rsidRPr="00880EB9">
      <w:instrText xml:space="preserve"> PAGE   \* MERGEFORMAT </w:instrText>
    </w:r>
    <w:r w:rsidR="00C63C8E" w:rsidRPr="00880EB9">
      <w:fldChar w:fldCharType="separate"/>
    </w:r>
    <w:r w:rsidR="006C7968">
      <w:rPr>
        <w:noProof/>
      </w:rPr>
      <w:t>1</w:t>
    </w:r>
    <w:r w:rsidR="00C63C8E" w:rsidRPr="00880EB9">
      <w:fldChar w:fldCharType="end"/>
    </w:r>
    <w:r w:rsidR="00C63C8E" w:rsidRPr="00880EB9">
      <w:t xml:space="preserve"> of </w:t>
    </w:r>
    <w:r w:rsidR="00353017">
      <w:fldChar w:fldCharType="begin"/>
    </w:r>
    <w:r w:rsidR="00353017">
      <w:instrText xml:space="preserve"> NUMPAGES   \* MERGEFORMAT </w:instrText>
    </w:r>
    <w:r w:rsidR="00353017">
      <w:fldChar w:fldCharType="separate"/>
    </w:r>
    <w:r w:rsidR="006C7968">
      <w:rPr>
        <w:noProof/>
      </w:rPr>
      <w:t>2</w:t>
    </w:r>
    <w:r w:rsidR="00353017">
      <w:rPr>
        <w:noProof/>
      </w:rPr>
      <w:fldChar w:fldCharType="end"/>
    </w:r>
  </w:p>
  <w:p w14:paraId="26A3AE41" w14:textId="77777777" w:rsidR="00742FBB" w:rsidRPr="00880EB9" w:rsidRDefault="00742FBB" w:rsidP="00742FBB">
    <w:pPr>
      <w:jc w:val="center"/>
    </w:pPr>
    <w:r w:rsidRPr="00A9276D">
      <w:t>© 20</w:t>
    </w:r>
    <w:r>
      <w:t>21</w:t>
    </w:r>
    <w:r w:rsidRPr="00A9276D">
      <w:t xml:space="preserve"> Accessible Teaching, Learning, and Assessment Systems (ATLAS)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AFD48" w14:textId="77777777" w:rsidR="00353017" w:rsidRDefault="00353017" w:rsidP="006C7968">
      <w:r>
        <w:separator/>
      </w:r>
    </w:p>
  </w:footnote>
  <w:footnote w:type="continuationSeparator" w:id="0">
    <w:p w14:paraId="60CBE96C" w14:textId="77777777" w:rsidR="00353017" w:rsidRDefault="00353017" w:rsidP="006C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87D0" w14:textId="77777777" w:rsidR="00DA146C" w:rsidRDefault="002C5792" w:rsidP="006C79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38F240A" wp14:editId="25664A5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FF7DD" w14:textId="77777777" w:rsidR="002C5792" w:rsidRDefault="002C5792" w:rsidP="006C7968">
                          <w:pPr>
                            <w:pStyle w:val="NormalWeb"/>
                          </w:pPr>
                          <w: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F240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729FF7DD" w14:textId="77777777" w:rsidR="002C5792" w:rsidRDefault="002C5792" w:rsidP="006C7968">
                    <w:pPr>
                      <w:pStyle w:val="NormalWeb"/>
                    </w:pPr>
                    <w: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D8AD" w14:textId="77777777" w:rsidR="00DA146C" w:rsidRDefault="00C63C8E" w:rsidP="006C7968">
    <w:pPr>
      <w:pStyle w:val="Header"/>
    </w:pPr>
    <w:r>
      <w:rPr>
        <w:noProof/>
      </w:rPr>
      <w:drawing>
        <wp:inline distT="0" distB="0" distL="0" distR="0" wp14:anchorId="603E6948" wp14:editId="5559D728">
          <wp:extent cx="1980546" cy="811824"/>
          <wp:effectExtent l="0" t="0" r="127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m_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46" cy="81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1E563D86"/>
    <w:lvl w:ilvl="0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1"/>
    <w:multiLevelType w:val="singleLevel"/>
    <w:tmpl w:val="C87E21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BAA20C6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F3B05A28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FFFFFF88"/>
    <w:multiLevelType w:val="singleLevel"/>
    <w:tmpl w:val="D2B031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5" w15:restartNumberingAfterBreak="0">
    <w:nsid w:val="FFFFFF89"/>
    <w:multiLevelType w:val="singleLevel"/>
    <w:tmpl w:val="9782B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D06F19"/>
    <w:multiLevelType w:val="hybridMultilevel"/>
    <w:tmpl w:val="CDF23C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7087ED3"/>
    <w:multiLevelType w:val="hybridMultilevel"/>
    <w:tmpl w:val="6AEC50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5422D7"/>
    <w:multiLevelType w:val="hybridMultilevel"/>
    <w:tmpl w:val="AF7CCB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CCD4A4C"/>
    <w:multiLevelType w:val="hybridMultilevel"/>
    <w:tmpl w:val="34E6C4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5A4022"/>
    <w:multiLevelType w:val="hybridMultilevel"/>
    <w:tmpl w:val="349234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443B3B"/>
    <w:multiLevelType w:val="hybridMultilevel"/>
    <w:tmpl w:val="013A50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54769D"/>
    <w:multiLevelType w:val="hybridMultilevel"/>
    <w:tmpl w:val="630091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631DFE"/>
    <w:multiLevelType w:val="hybridMultilevel"/>
    <w:tmpl w:val="94AAB6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BC56AF"/>
    <w:multiLevelType w:val="hybridMultilevel"/>
    <w:tmpl w:val="737026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067570"/>
    <w:multiLevelType w:val="hybridMultilevel"/>
    <w:tmpl w:val="175C9F0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980C7D"/>
    <w:multiLevelType w:val="hybridMultilevel"/>
    <w:tmpl w:val="8A067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D22A84"/>
    <w:multiLevelType w:val="hybridMultilevel"/>
    <w:tmpl w:val="A8BA5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2F41F9"/>
    <w:multiLevelType w:val="hybridMultilevel"/>
    <w:tmpl w:val="65DE7A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6E22FA"/>
    <w:multiLevelType w:val="hybridMultilevel"/>
    <w:tmpl w:val="30BACF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D56FB1"/>
    <w:multiLevelType w:val="hybridMultilevel"/>
    <w:tmpl w:val="3DD0CE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AD515A"/>
    <w:multiLevelType w:val="hybridMultilevel"/>
    <w:tmpl w:val="636483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733C42"/>
    <w:multiLevelType w:val="hybridMultilevel"/>
    <w:tmpl w:val="F17E14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1E4204"/>
    <w:multiLevelType w:val="hybridMultilevel"/>
    <w:tmpl w:val="8CB8F60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154398D"/>
    <w:multiLevelType w:val="hybridMultilevel"/>
    <w:tmpl w:val="36B8AD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331C1F"/>
    <w:multiLevelType w:val="hybridMultilevel"/>
    <w:tmpl w:val="12EAEA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633DB8"/>
    <w:multiLevelType w:val="hybridMultilevel"/>
    <w:tmpl w:val="DC229B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066DF8"/>
    <w:multiLevelType w:val="hybridMultilevel"/>
    <w:tmpl w:val="0450B6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B0F15AC"/>
    <w:multiLevelType w:val="hybridMultilevel"/>
    <w:tmpl w:val="45DA29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BA80605"/>
    <w:multiLevelType w:val="hybridMultilevel"/>
    <w:tmpl w:val="545A9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8E97131"/>
    <w:multiLevelType w:val="hybridMultilevel"/>
    <w:tmpl w:val="84F080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052B2A"/>
    <w:multiLevelType w:val="hybridMultilevel"/>
    <w:tmpl w:val="625E41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6382323"/>
    <w:multiLevelType w:val="hybridMultilevel"/>
    <w:tmpl w:val="6A8E50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975ACE"/>
    <w:multiLevelType w:val="hybridMultilevel"/>
    <w:tmpl w:val="BB3C77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D6F53B2"/>
    <w:multiLevelType w:val="hybridMultilevel"/>
    <w:tmpl w:val="509E1B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23"/>
  </w:num>
  <w:num w:numId="9">
    <w:abstractNumId w:val="26"/>
  </w:num>
  <w:num w:numId="10">
    <w:abstractNumId w:val="18"/>
  </w:num>
  <w:num w:numId="11">
    <w:abstractNumId w:val="17"/>
  </w:num>
  <w:num w:numId="12">
    <w:abstractNumId w:val="9"/>
  </w:num>
  <w:num w:numId="13">
    <w:abstractNumId w:val="29"/>
  </w:num>
  <w:num w:numId="14">
    <w:abstractNumId w:val="30"/>
  </w:num>
  <w:num w:numId="15">
    <w:abstractNumId w:val="15"/>
  </w:num>
  <w:num w:numId="16">
    <w:abstractNumId w:val="33"/>
  </w:num>
  <w:num w:numId="17">
    <w:abstractNumId w:val="7"/>
  </w:num>
  <w:num w:numId="18">
    <w:abstractNumId w:val="19"/>
  </w:num>
  <w:num w:numId="19">
    <w:abstractNumId w:val="20"/>
  </w:num>
  <w:num w:numId="20">
    <w:abstractNumId w:val="21"/>
  </w:num>
  <w:num w:numId="21">
    <w:abstractNumId w:val="27"/>
  </w:num>
  <w:num w:numId="22">
    <w:abstractNumId w:val="8"/>
  </w:num>
  <w:num w:numId="23">
    <w:abstractNumId w:val="22"/>
  </w:num>
  <w:num w:numId="24">
    <w:abstractNumId w:val="34"/>
  </w:num>
  <w:num w:numId="25">
    <w:abstractNumId w:val="28"/>
  </w:num>
  <w:num w:numId="26">
    <w:abstractNumId w:val="6"/>
  </w:num>
  <w:num w:numId="27">
    <w:abstractNumId w:val="10"/>
  </w:num>
  <w:num w:numId="28">
    <w:abstractNumId w:val="13"/>
  </w:num>
  <w:num w:numId="29">
    <w:abstractNumId w:val="16"/>
  </w:num>
  <w:num w:numId="30">
    <w:abstractNumId w:val="24"/>
  </w:num>
  <w:num w:numId="31">
    <w:abstractNumId w:val="31"/>
  </w:num>
  <w:num w:numId="32">
    <w:abstractNumId w:val="25"/>
  </w:num>
  <w:num w:numId="33">
    <w:abstractNumId w:val="32"/>
  </w:num>
  <w:num w:numId="34">
    <w:abstractNumId w:val="14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NrOwMDY0NbM0MbRQ0lEKTi0uzszPAykwqwUAAFewYywAAAA="/>
  </w:docVars>
  <w:rsids>
    <w:rsidRoot w:val="00B73A99"/>
    <w:rsid w:val="0000639D"/>
    <w:rsid w:val="00020424"/>
    <w:rsid w:val="00024778"/>
    <w:rsid w:val="0005194F"/>
    <w:rsid w:val="00063DFE"/>
    <w:rsid w:val="00086C78"/>
    <w:rsid w:val="000C76BB"/>
    <w:rsid w:val="000E3342"/>
    <w:rsid w:val="001074DC"/>
    <w:rsid w:val="0011139B"/>
    <w:rsid w:val="00112B6C"/>
    <w:rsid w:val="00126BE4"/>
    <w:rsid w:val="00134BCC"/>
    <w:rsid w:val="001618C4"/>
    <w:rsid w:val="0018294B"/>
    <w:rsid w:val="00187027"/>
    <w:rsid w:val="00192F0B"/>
    <w:rsid w:val="001A1D3C"/>
    <w:rsid w:val="001A43EF"/>
    <w:rsid w:val="001B21DD"/>
    <w:rsid w:val="001B33FF"/>
    <w:rsid w:val="001C43B5"/>
    <w:rsid w:val="001C6A64"/>
    <w:rsid w:val="001D357D"/>
    <w:rsid w:val="001F67FD"/>
    <w:rsid w:val="00210685"/>
    <w:rsid w:val="00224949"/>
    <w:rsid w:val="00274087"/>
    <w:rsid w:val="00294092"/>
    <w:rsid w:val="002A25AC"/>
    <w:rsid w:val="002A73BB"/>
    <w:rsid w:val="002C5792"/>
    <w:rsid w:val="002F20AA"/>
    <w:rsid w:val="002F4BCE"/>
    <w:rsid w:val="00310DA9"/>
    <w:rsid w:val="00331E67"/>
    <w:rsid w:val="003325AD"/>
    <w:rsid w:val="003372D3"/>
    <w:rsid w:val="00343445"/>
    <w:rsid w:val="00353017"/>
    <w:rsid w:val="00362843"/>
    <w:rsid w:val="00370A9B"/>
    <w:rsid w:val="003869B8"/>
    <w:rsid w:val="00387B51"/>
    <w:rsid w:val="00396C5A"/>
    <w:rsid w:val="003A76EC"/>
    <w:rsid w:val="00416452"/>
    <w:rsid w:val="00417D87"/>
    <w:rsid w:val="00422288"/>
    <w:rsid w:val="00425490"/>
    <w:rsid w:val="004528C3"/>
    <w:rsid w:val="00496213"/>
    <w:rsid w:val="004D360B"/>
    <w:rsid w:val="004E1BD1"/>
    <w:rsid w:val="004E2EA8"/>
    <w:rsid w:val="004F0C92"/>
    <w:rsid w:val="004F3F65"/>
    <w:rsid w:val="005341A2"/>
    <w:rsid w:val="00546133"/>
    <w:rsid w:val="005775E4"/>
    <w:rsid w:val="0058187D"/>
    <w:rsid w:val="00595A1F"/>
    <w:rsid w:val="005B0480"/>
    <w:rsid w:val="005D7725"/>
    <w:rsid w:val="005E2991"/>
    <w:rsid w:val="005F1293"/>
    <w:rsid w:val="005F1C12"/>
    <w:rsid w:val="006164C9"/>
    <w:rsid w:val="006453B9"/>
    <w:rsid w:val="00681F85"/>
    <w:rsid w:val="00682225"/>
    <w:rsid w:val="006869D9"/>
    <w:rsid w:val="006932B1"/>
    <w:rsid w:val="006A34E3"/>
    <w:rsid w:val="006A4A0F"/>
    <w:rsid w:val="006C7968"/>
    <w:rsid w:val="006E7436"/>
    <w:rsid w:val="006F2011"/>
    <w:rsid w:val="006F35C9"/>
    <w:rsid w:val="00704D3E"/>
    <w:rsid w:val="00726846"/>
    <w:rsid w:val="00730224"/>
    <w:rsid w:val="00742FBB"/>
    <w:rsid w:val="00756D99"/>
    <w:rsid w:val="007601F8"/>
    <w:rsid w:val="00766E2C"/>
    <w:rsid w:val="007772E7"/>
    <w:rsid w:val="007A2434"/>
    <w:rsid w:val="007D04C3"/>
    <w:rsid w:val="00827E27"/>
    <w:rsid w:val="00866A53"/>
    <w:rsid w:val="008713D7"/>
    <w:rsid w:val="00880EB9"/>
    <w:rsid w:val="008A1CC1"/>
    <w:rsid w:val="008C2CC4"/>
    <w:rsid w:val="008C4B8C"/>
    <w:rsid w:val="008D3D2F"/>
    <w:rsid w:val="008E1496"/>
    <w:rsid w:val="00921A4B"/>
    <w:rsid w:val="0092295C"/>
    <w:rsid w:val="009350F4"/>
    <w:rsid w:val="009409A6"/>
    <w:rsid w:val="00942CF4"/>
    <w:rsid w:val="0095635C"/>
    <w:rsid w:val="0096652F"/>
    <w:rsid w:val="009832ED"/>
    <w:rsid w:val="009A458E"/>
    <w:rsid w:val="009A569C"/>
    <w:rsid w:val="009D6658"/>
    <w:rsid w:val="00A037E4"/>
    <w:rsid w:val="00A3636A"/>
    <w:rsid w:val="00A4261F"/>
    <w:rsid w:val="00A50BA8"/>
    <w:rsid w:val="00A83C7B"/>
    <w:rsid w:val="00AA3E0E"/>
    <w:rsid w:val="00AA641E"/>
    <w:rsid w:val="00B00061"/>
    <w:rsid w:val="00B0688F"/>
    <w:rsid w:val="00B13174"/>
    <w:rsid w:val="00B63F30"/>
    <w:rsid w:val="00B73A99"/>
    <w:rsid w:val="00C52E90"/>
    <w:rsid w:val="00C53136"/>
    <w:rsid w:val="00C63C8E"/>
    <w:rsid w:val="00C91367"/>
    <w:rsid w:val="00CB44DC"/>
    <w:rsid w:val="00CC285A"/>
    <w:rsid w:val="00D166B8"/>
    <w:rsid w:val="00D217EF"/>
    <w:rsid w:val="00D43390"/>
    <w:rsid w:val="00D456EE"/>
    <w:rsid w:val="00D54CD9"/>
    <w:rsid w:val="00DA146C"/>
    <w:rsid w:val="00DB2B72"/>
    <w:rsid w:val="00DC7BD7"/>
    <w:rsid w:val="00DF32FB"/>
    <w:rsid w:val="00E06629"/>
    <w:rsid w:val="00E07362"/>
    <w:rsid w:val="00E1572D"/>
    <w:rsid w:val="00E84CE3"/>
    <w:rsid w:val="00E94169"/>
    <w:rsid w:val="00E94571"/>
    <w:rsid w:val="00F25EB2"/>
    <w:rsid w:val="00F41869"/>
    <w:rsid w:val="00F46C5B"/>
    <w:rsid w:val="00F46C89"/>
    <w:rsid w:val="00FE7989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7660B"/>
  <w15:docId w15:val="{8DF081E1-FAEB-477E-A75A-CC44A78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B9"/>
    <w:pPr>
      <w:jc w:val="left"/>
    </w:pPr>
    <w:rPr>
      <w:sz w:val="24"/>
      <w:szCs w:val="24"/>
      <w:shd w:val="clear" w:color="auto" w:fill="FFFFFF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6453B9"/>
    <w:pPr>
      <w:outlineLvl w:val="0"/>
    </w:pPr>
    <w:rPr>
      <w:color w:val="00008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3B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3B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53B9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53B9"/>
    <w:pPr>
      <w:outlineLvl w:val="4"/>
    </w:pPr>
    <w:rPr>
      <w:rFonts w:asciiTheme="majorHAnsi" w:eastAsiaTheme="majorEastAsia" w:hAnsiTheme="majorHAnsi" w:cstheme="majorBidi"/>
      <w:i/>
      <w:iCs/>
      <w:color w:val="000080"/>
      <w:spacing w:val="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3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3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3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3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3B9"/>
    <w:rPr>
      <w:rFonts w:asciiTheme="majorHAnsi" w:eastAsiaTheme="majorEastAsia" w:hAnsiTheme="majorHAnsi" w:cstheme="majorBidi"/>
      <w:color w:val="000080"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453B9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45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53B9"/>
    <w:pPr>
      <w:ind w:left="720"/>
      <w:contextualSpacing/>
    </w:pPr>
  </w:style>
  <w:style w:type="paragraph" w:styleId="Revision">
    <w:name w:val="Revision"/>
    <w:hidden/>
    <w:uiPriority w:val="99"/>
    <w:semiHidden/>
    <w:rsid w:val="00387B5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53B9"/>
    <w:rPr>
      <w:color w:val="808080"/>
    </w:rPr>
  </w:style>
  <w:style w:type="paragraph" w:styleId="NormalWeb">
    <w:name w:val="Normal (Web)"/>
    <w:basedOn w:val="Normal"/>
    <w:uiPriority w:val="99"/>
    <w:unhideWhenUsed/>
    <w:rsid w:val="006453B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6453B9"/>
    <w:pPr>
      <w:numPr>
        <w:numId w:val="6"/>
      </w:numPr>
      <w:spacing w:after="0" w:line="240" w:lineRule="auto"/>
      <w:contextualSpacing/>
    </w:pPr>
  </w:style>
  <w:style w:type="paragraph" w:styleId="ListBullet2">
    <w:name w:val="List Bullet 2"/>
    <w:basedOn w:val="Normal"/>
    <w:uiPriority w:val="99"/>
    <w:unhideWhenUsed/>
    <w:rsid w:val="006453B9"/>
    <w:pPr>
      <w:numPr>
        <w:numId w:val="2"/>
      </w:numPr>
      <w:spacing w:after="0" w:line="240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53B9"/>
    <w:rPr>
      <w:rFonts w:asciiTheme="majorHAnsi" w:eastAsiaTheme="majorEastAsia" w:hAnsiTheme="majorHAnsi" w:cstheme="majorBidi"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53B9"/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3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3B9"/>
    <w:rPr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3B9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3B9"/>
    <w:rPr>
      <w:i/>
      <w:i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453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3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453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453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453B9"/>
    <w:rPr>
      <w:i/>
      <w:iCs/>
      <w:color w:val="auto"/>
    </w:rPr>
  </w:style>
  <w:style w:type="paragraph" w:styleId="NoSpacing">
    <w:name w:val="No Spacing"/>
    <w:uiPriority w:val="1"/>
    <w:qFormat/>
    <w:rsid w:val="006453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53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53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3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3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453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453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53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53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453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3B9"/>
    <w:pPr>
      <w:outlineLvl w:val="9"/>
    </w:pPr>
  </w:style>
  <w:style w:type="table" w:styleId="TableGrid">
    <w:name w:val="Table Grid"/>
    <w:basedOn w:val="TableNormal"/>
    <w:uiPriority w:val="59"/>
    <w:rsid w:val="0064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vAlign w:val="center"/>
      </w:tcPr>
    </w:tblStylePr>
  </w:style>
  <w:style w:type="table" w:customStyle="1" w:styleId="ExternalResourceTable">
    <w:name w:val="External Resource Table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vAlign w:val="bottom"/>
      </w:tcPr>
    </w:tblStylePr>
  </w:style>
  <w:style w:type="paragraph" w:customStyle="1" w:styleId="TableHeader">
    <w:name w:val="Table Header"/>
    <w:basedOn w:val="Normal"/>
    <w:qFormat/>
    <w:rsid w:val="006453B9"/>
    <w:pPr>
      <w:tabs>
        <w:tab w:val="right" w:pos="2121"/>
      </w:tabs>
      <w:spacing w:after="0" w:line="240" w:lineRule="auto"/>
      <w:jc w:val="center"/>
    </w:pPr>
    <w:rPr>
      <w:b/>
      <w:bCs/>
    </w:rPr>
  </w:style>
  <w:style w:type="paragraph" w:customStyle="1" w:styleId="TableText">
    <w:name w:val="Table Text"/>
    <w:basedOn w:val="Normal"/>
    <w:qFormat/>
    <w:rsid w:val="006453B9"/>
    <w:pPr>
      <w:spacing w:after="0" w:line="240" w:lineRule="auto"/>
    </w:pPr>
  </w:style>
  <w:style w:type="paragraph" w:customStyle="1" w:styleId="TableBullet">
    <w:name w:val="Table Bullet"/>
    <w:basedOn w:val="ListBullet"/>
    <w:qFormat/>
    <w:rsid w:val="006453B9"/>
  </w:style>
  <w:style w:type="paragraph" w:customStyle="1" w:styleId="Highlightedtext">
    <w:name w:val="Highlighted text"/>
    <w:basedOn w:val="Normal"/>
    <w:qFormat/>
    <w:rsid w:val="006453B9"/>
    <w:pPr>
      <w:shd w:val="clear" w:color="auto" w:fill="DDDDFF"/>
    </w:pPr>
  </w:style>
  <w:style w:type="paragraph" w:styleId="ListBullet3">
    <w:name w:val="List Bullet 3"/>
    <w:basedOn w:val="Normal"/>
    <w:uiPriority w:val="99"/>
    <w:unhideWhenUsed/>
    <w:rsid w:val="006453B9"/>
    <w:pPr>
      <w:numPr>
        <w:numId w:val="3"/>
      </w:numPr>
      <w:spacing w:after="0" w:line="240" w:lineRule="auto"/>
      <w:contextualSpacing/>
    </w:pPr>
  </w:style>
  <w:style w:type="paragraph" w:styleId="ListBullet4">
    <w:name w:val="List Bullet 4"/>
    <w:basedOn w:val="Normal"/>
    <w:uiPriority w:val="99"/>
    <w:unhideWhenUsed/>
    <w:rsid w:val="006453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unhideWhenUsed/>
    <w:rsid w:val="006453B9"/>
    <w:pPr>
      <w:numPr>
        <w:numId w:val="5"/>
      </w:numPr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rsid w:val="006453B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ross73\Downloads\!DLM%20Extern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B3467277F414DAFD20090D28C916D" ma:contentTypeVersion="11" ma:contentTypeDescription="Create a new document." ma:contentTypeScope="" ma:versionID="3fe26835c4f2cb012f57635582bda335">
  <xsd:schema xmlns:xsd="http://www.w3.org/2001/XMLSchema" xmlns:xs="http://www.w3.org/2001/XMLSchema" xmlns:p="http://schemas.microsoft.com/office/2006/metadata/properties" xmlns:ns2="369cf808-d3ca-4d9d-956d-a2bd148d0518" xmlns:ns3="14caf8e9-4428-4fae-8aec-45c45ef17b37" targetNamespace="http://schemas.microsoft.com/office/2006/metadata/properties" ma:root="true" ma:fieldsID="bf633df79678616b73c40f93d55fc9c2" ns2:_="" ns3:_="">
    <xsd:import namespace="369cf808-d3ca-4d9d-956d-a2bd148d0518"/>
    <xsd:import namespace="14caf8e9-4428-4fae-8aec-45c45ef17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f808-d3ca-4d9d-956d-a2bd148d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f8e9-4428-4fae-8aec-45c45ef17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CFC8-539C-410B-B236-499E2D8FFD85}"/>
</file>

<file path=customXml/itemProps2.xml><?xml version="1.0" encoding="utf-8"?>
<ds:datastoreItem xmlns:ds="http://schemas.openxmlformats.org/officeDocument/2006/customXml" ds:itemID="{35C5DB8E-BD9A-4A2C-AAEF-B6D9DB1E7123}">
  <ds:schemaRefs>
    <ds:schemaRef ds:uri="http://schemas.microsoft.com/office/2006/metadata/properties"/>
    <ds:schemaRef ds:uri="http://schemas.microsoft.com/office/infopath/2007/PartnerControls"/>
    <ds:schemaRef ds:uri="3f049778-328b-4e3b-9e42-d933f206635f"/>
  </ds:schemaRefs>
</ds:datastoreItem>
</file>

<file path=customXml/itemProps3.xml><?xml version="1.0" encoding="utf-8"?>
<ds:datastoreItem xmlns:ds="http://schemas.openxmlformats.org/officeDocument/2006/customXml" ds:itemID="{03A207EC-DE3C-43C1-89E0-E6D22056B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D5830-8AA0-483B-AB79-CB114A12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C:\Users\tmross73\Downloads\!DLM External Document Template.dotx</Template>
  <TotalTime>17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Element</vt:lpstr>
    </vt:vector>
  </TitlesOfParts>
  <Company>KU/AAI/CETE/DLM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M.EE.6.NS.1</dc:title>
  <dc:creator>Millar, Teri</dc:creator>
  <cp:lastModifiedBy>Kim, Eun Mi</cp:lastModifiedBy>
  <cp:revision>6</cp:revision>
  <cp:lastPrinted>2015-03-02T17:15:00Z</cp:lastPrinted>
  <dcterms:created xsi:type="dcterms:W3CDTF">2021-04-05T15:27:00Z</dcterms:created>
  <dcterms:modified xsi:type="dcterms:W3CDTF">2021-04-09T17:53:00Z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296893511</vt:i4>
  </property>
  <property fmtid="{D5CDD505-2E9C-101B-9397-08002B2CF9AE}" pid="3" name="ContentTypeId">
    <vt:lpwstr>0x0101009F6B3467277F414DAFD20090D28C916D</vt:lpwstr>
  </property>
  <property fmtid="{D5CDD505-2E9C-101B-9397-08002B2CF9AE}" pid="4" name="Printed?">
    <vt:bool>false</vt:bool>
  </property>
</Properties>
</file>