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E7EA" w14:textId="77777777" w:rsidR="00CE5007" w:rsidRDefault="00CE5007" w:rsidP="006C7968">
      <w:pPr>
        <w:pStyle w:val="Heading1"/>
      </w:pPr>
      <w:r w:rsidRPr="00CE5007">
        <w:t>ELA.EE.L.5.5.c</w:t>
      </w:r>
    </w:p>
    <w:p w14:paraId="71BED99E" w14:textId="3374D6C7" w:rsidR="00D262AC" w:rsidRPr="0000639D" w:rsidRDefault="00CE5007" w:rsidP="006C7968">
      <w:pPr>
        <w:pStyle w:val="Heading1"/>
      </w:pPr>
      <w:r>
        <w:t>Demonstrate understanding of words that have similar meanings.</w:t>
      </w:r>
    </w:p>
    <w:p w14:paraId="173A0BC5" w14:textId="00E979B0" w:rsidR="00FE7989" w:rsidRDefault="00CE5007" w:rsidP="00CE5007">
      <w:pPr>
        <w:pStyle w:val="ListBullet5"/>
        <w:numPr>
          <w:ilvl w:val="0"/>
          <w:numId w:val="31"/>
        </w:numPr>
        <w:ind w:left="360"/>
      </w:pPr>
      <w:r>
        <w:t>Initial Precursor: Can identify familiar people, objects, places, and events</w:t>
      </w:r>
    </w:p>
    <w:p w14:paraId="17EE0C9D" w14:textId="49F92368" w:rsidR="00CE5007" w:rsidRDefault="00CE5007" w:rsidP="00CE5007">
      <w:pPr>
        <w:pStyle w:val="ListBullet5"/>
        <w:numPr>
          <w:ilvl w:val="1"/>
          <w:numId w:val="31"/>
        </w:numPr>
        <w:ind w:left="720"/>
      </w:pPr>
      <w:r>
        <w:t>Untested: Names things or people in the immediate environment</w:t>
      </w:r>
    </w:p>
    <w:p w14:paraId="75D035E7" w14:textId="7FB8F580" w:rsidR="00CE5007" w:rsidRDefault="00CE5007" w:rsidP="00CE5007">
      <w:pPr>
        <w:pStyle w:val="ListBullet5"/>
        <w:numPr>
          <w:ilvl w:val="2"/>
          <w:numId w:val="31"/>
        </w:numPr>
        <w:ind w:left="1080"/>
      </w:pPr>
      <w:r>
        <w:t>Distal Precursor: Can identify words that describe familiar persons, places, things, or events</w:t>
      </w:r>
    </w:p>
    <w:p w14:paraId="75AF2103" w14:textId="07C74848" w:rsidR="00CE5007" w:rsidRDefault="00CE5007" w:rsidP="00CE5007">
      <w:pPr>
        <w:pStyle w:val="ListBullet5"/>
        <w:numPr>
          <w:ilvl w:val="3"/>
          <w:numId w:val="31"/>
        </w:numPr>
        <w:ind w:left="1440"/>
      </w:pPr>
      <w:r>
        <w:t>Untested: Can provide real-world connections between words and their use</w:t>
      </w:r>
    </w:p>
    <w:p w14:paraId="032C9D78" w14:textId="54E440C9" w:rsidR="00CE5007" w:rsidRDefault="00CE5007" w:rsidP="00CE5007">
      <w:pPr>
        <w:pStyle w:val="ListBullet5"/>
        <w:numPr>
          <w:ilvl w:val="4"/>
          <w:numId w:val="31"/>
        </w:numPr>
        <w:ind w:left="1800"/>
      </w:pPr>
      <w:r>
        <w:t>Proximal Precursor: Can demonstrate an understanding of words with opposite meanings</w:t>
      </w:r>
    </w:p>
    <w:p w14:paraId="5EFA35FA" w14:textId="03021710" w:rsidR="007B7F5E" w:rsidRDefault="007B7F5E" w:rsidP="00CE5007">
      <w:pPr>
        <w:pStyle w:val="ListBullet5"/>
        <w:numPr>
          <w:ilvl w:val="5"/>
          <w:numId w:val="31"/>
        </w:numPr>
        <w:ind w:left="2160"/>
      </w:pPr>
      <w:r>
        <w:t>Successor: Can organize words semantically</w:t>
      </w:r>
    </w:p>
    <w:p w14:paraId="53963D81" w14:textId="0A078EB4" w:rsidR="00CE5007" w:rsidRDefault="00CE5007" w:rsidP="00CE5007">
      <w:pPr>
        <w:pStyle w:val="ListBullet5"/>
        <w:numPr>
          <w:ilvl w:val="5"/>
          <w:numId w:val="31"/>
        </w:numPr>
        <w:ind w:left="2160"/>
      </w:pPr>
      <w:r>
        <w:t>Target: Can demonstrate an understanding that different words have similar meanings</w:t>
      </w:r>
    </w:p>
    <w:p w14:paraId="65620C2E" w14:textId="23A4D3F7" w:rsidR="00CE5007" w:rsidRDefault="00CE5007" w:rsidP="00CE5007">
      <w:pPr>
        <w:pStyle w:val="ListBullet5"/>
        <w:numPr>
          <w:ilvl w:val="6"/>
          <w:numId w:val="31"/>
        </w:numPr>
        <w:ind w:left="2520"/>
      </w:pPr>
      <w:r>
        <w:t>Successor: Can organize words semantically</w:t>
      </w:r>
    </w:p>
    <w:sectPr w:rsidR="00CE5007" w:rsidSect="008C2CC4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E417" w14:textId="77777777" w:rsidR="006A4A0F" w:rsidRDefault="006A4A0F" w:rsidP="006C7968">
      <w:r>
        <w:separator/>
      </w:r>
    </w:p>
  </w:endnote>
  <w:endnote w:type="continuationSeparator" w:id="0">
    <w:p w14:paraId="13B1FA64" w14:textId="77777777" w:rsidR="006A4A0F" w:rsidRDefault="006A4A0F" w:rsidP="006C7968">
      <w:r>
        <w:continuationSeparator/>
      </w:r>
    </w:p>
  </w:endnote>
  <w:endnote w:type="continuationNotice" w:id="1">
    <w:p w14:paraId="4850116F" w14:textId="77777777" w:rsidR="001469A4" w:rsidRDefault="001469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5668" w14:textId="77777777" w:rsidR="00C63C8E" w:rsidRDefault="007B7F5E" w:rsidP="006C7968">
    <w:pPr>
      <w:pStyle w:val="Footer"/>
    </w:pPr>
    <w:r>
      <w:fldChar w:fldCharType="begin"/>
    </w:r>
    <w:r>
      <w:instrText>TITLE   \* MERGEFORMAT</w:instrText>
    </w:r>
    <w:r>
      <w:fldChar w:fldCharType="separate"/>
    </w:r>
    <w:r w:rsidR="00B73A99">
      <w:t>Title from document properties box</w:t>
    </w:r>
    <w:r>
      <w:fldChar w:fldCharType="end"/>
    </w:r>
    <w:r w:rsidR="004E2EA8">
      <w:tab/>
    </w:r>
    <w:r w:rsidR="004E2EA8">
      <w:tab/>
    </w:r>
    <w:r w:rsidR="00020424">
      <w:t xml:space="preserve">MM/DD/YYYY  </w:t>
    </w:r>
    <w:r w:rsidR="004E2EA8" w:rsidRPr="002D13CC">
      <w:fldChar w:fldCharType="begin"/>
    </w:r>
    <w:r w:rsidR="004E2EA8" w:rsidRPr="002D13CC">
      <w:instrText xml:space="preserve"> PAGE   \* MERGEFORMAT </w:instrText>
    </w:r>
    <w:r w:rsidR="004E2EA8" w:rsidRPr="002D13CC">
      <w:fldChar w:fldCharType="separate"/>
    </w:r>
    <w:r w:rsidR="006C7968">
      <w:rPr>
        <w:noProof/>
      </w:rPr>
      <w:t>2</w:t>
    </w:r>
    <w:r w:rsidR="004E2EA8" w:rsidRPr="002D13CC">
      <w:fldChar w:fldCharType="end"/>
    </w:r>
    <w:r w:rsidR="004E2EA8" w:rsidRPr="002D13CC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6C796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52E9" w14:textId="74C8C6E2" w:rsidR="00C63C8E" w:rsidRDefault="004F3F65" w:rsidP="006C7968">
    <w:pPr>
      <w:pStyle w:val="Footer"/>
      <w:rPr>
        <w:noProof/>
      </w:rPr>
    </w:pPr>
    <w:r>
      <w:t xml:space="preserve">Screenreader Map: </w:t>
    </w:r>
    <w:r w:rsidR="00CE5007" w:rsidRPr="00CE5007">
      <w:t>ELA.EE.L.5.5.c</w:t>
    </w:r>
    <w:r w:rsidR="00187027">
      <w:t xml:space="preserve">                                     </w:t>
    </w:r>
    <w:r w:rsidR="009832ED" w:rsidRPr="00880EB9">
      <w:tab/>
    </w:r>
    <w:r w:rsidR="00C63C8E" w:rsidRPr="00880EB9">
      <w:fldChar w:fldCharType="begin"/>
    </w:r>
    <w:r w:rsidR="00C63C8E" w:rsidRPr="00880EB9">
      <w:instrText xml:space="preserve"> PAGE   \* MERGEFORMAT </w:instrText>
    </w:r>
    <w:r w:rsidR="00C63C8E" w:rsidRPr="00880EB9">
      <w:fldChar w:fldCharType="separate"/>
    </w:r>
    <w:r w:rsidR="006C7968">
      <w:rPr>
        <w:noProof/>
      </w:rPr>
      <w:t>1</w:t>
    </w:r>
    <w:r w:rsidR="00C63C8E" w:rsidRPr="00880EB9">
      <w:fldChar w:fldCharType="end"/>
    </w:r>
    <w:r w:rsidR="00C63C8E" w:rsidRPr="00880EB9">
      <w:t xml:space="preserve"> of </w:t>
    </w:r>
    <w:r w:rsidR="007B7F5E">
      <w:fldChar w:fldCharType="begin"/>
    </w:r>
    <w:r w:rsidR="007B7F5E">
      <w:instrText>NUMPAGES   \* MERGEFORMAT</w:instrText>
    </w:r>
    <w:r w:rsidR="007B7F5E">
      <w:fldChar w:fldCharType="separate"/>
    </w:r>
    <w:r w:rsidR="006C7968">
      <w:rPr>
        <w:noProof/>
      </w:rPr>
      <w:t>2</w:t>
    </w:r>
    <w:r w:rsidR="007B7F5E">
      <w:rPr>
        <w:noProof/>
      </w:rPr>
      <w:fldChar w:fldCharType="end"/>
    </w:r>
  </w:p>
  <w:p w14:paraId="26A3AE41" w14:textId="77777777" w:rsidR="00742FBB" w:rsidRPr="00880EB9" w:rsidRDefault="00742FBB" w:rsidP="00742FBB">
    <w:pPr>
      <w:jc w:val="center"/>
    </w:pPr>
    <w:r w:rsidRPr="00A9276D">
      <w:t>© 20</w:t>
    </w:r>
    <w:r>
      <w:t>21</w:t>
    </w:r>
    <w:r w:rsidRPr="00A9276D">
      <w:t xml:space="preserve"> Accessible Teaching, Learning, and Assessment Systems (ATLAS)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5141" w14:textId="77777777" w:rsidR="006A4A0F" w:rsidRDefault="006A4A0F" w:rsidP="006C7968">
      <w:r>
        <w:separator/>
      </w:r>
    </w:p>
  </w:footnote>
  <w:footnote w:type="continuationSeparator" w:id="0">
    <w:p w14:paraId="7FE8F9D8" w14:textId="77777777" w:rsidR="006A4A0F" w:rsidRDefault="006A4A0F" w:rsidP="006C7968">
      <w:r>
        <w:continuationSeparator/>
      </w:r>
    </w:p>
  </w:footnote>
  <w:footnote w:type="continuationNotice" w:id="1">
    <w:p w14:paraId="270CFA78" w14:textId="77777777" w:rsidR="001469A4" w:rsidRDefault="001469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87D0" w14:textId="77777777" w:rsidR="00DA146C" w:rsidRDefault="002C5792" w:rsidP="006C7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38F240A" wp14:editId="25664A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F7DD" w14:textId="77777777" w:rsidR="002C5792" w:rsidRDefault="002C5792" w:rsidP="006C7968">
                          <w:pPr>
                            <w:pStyle w:val="NormalWeb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240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AEpzgiBAIAAOk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729FF7DD" w14:textId="77777777" w:rsidR="002C5792" w:rsidRDefault="002C5792" w:rsidP="006C7968">
                    <w:pPr>
                      <w:pStyle w:val="NormalWeb"/>
                    </w:pPr>
                    <w: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D8AD" w14:textId="77777777" w:rsidR="00DA146C" w:rsidRDefault="4875967B" w:rsidP="006C7968">
    <w:pPr>
      <w:pStyle w:val="Header"/>
    </w:pPr>
    <w:r>
      <w:rPr>
        <w:noProof/>
      </w:rPr>
      <w:drawing>
        <wp:inline distT="0" distB="0" distL="0" distR="0" wp14:anchorId="603E6948" wp14:editId="1A8843C3">
          <wp:extent cx="1980546" cy="811824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6" cy="8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CE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0C4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9E5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C8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5E1EFC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1"/>
    <w:multiLevelType w:val="singleLevel"/>
    <w:tmpl w:val="F878B8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88F9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242511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D2B031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13640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1EBE"/>
    <w:multiLevelType w:val="hybridMultilevel"/>
    <w:tmpl w:val="4686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C1D80"/>
    <w:multiLevelType w:val="hybridMultilevel"/>
    <w:tmpl w:val="D26C2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070388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79A9"/>
    <w:multiLevelType w:val="hybridMultilevel"/>
    <w:tmpl w:val="3184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21C29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46898"/>
    <w:multiLevelType w:val="hybridMultilevel"/>
    <w:tmpl w:val="B3F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NrOwMDY0NbM0MbRQ0lEKTi0uzszPAykwrwUAQWareiwAAAA="/>
  </w:docVars>
  <w:rsids>
    <w:rsidRoot w:val="00B73A99"/>
    <w:rsid w:val="0000639D"/>
    <w:rsid w:val="00020424"/>
    <w:rsid w:val="00024778"/>
    <w:rsid w:val="0005194F"/>
    <w:rsid w:val="00063DFE"/>
    <w:rsid w:val="00086C78"/>
    <w:rsid w:val="000C76BB"/>
    <w:rsid w:val="000E3342"/>
    <w:rsid w:val="001074DC"/>
    <w:rsid w:val="0011139B"/>
    <w:rsid w:val="00112B6C"/>
    <w:rsid w:val="00126BE4"/>
    <w:rsid w:val="00134BCC"/>
    <w:rsid w:val="001469A4"/>
    <w:rsid w:val="001618C4"/>
    <w:rsid w:val="0018294B"/>
    <w:rsid w:val="00187027"/>
    <w:rsid w:val="00192F0B"/>
    <w:rsid w:val="001A1D3C"/>
    <w:rsid w:val="001A43EF"/>
    <w:rsid w:val="001B21DD"/>
    <w:rsid w:val="001C43B5"/>
    <w:rsid w:val="001C6A64"/>
    <w:rsid w:val="001D357D"/>
    <w:rsid w:val="001F67FD"/>
    <w:rsid w:val="00210685"/>
    <w:rsid w:val="00224949"/>
    <w:rsid w:val="0024031E"/>
    <w:rsid w:val="00274087"/>
    <w:rsid w:val="00294092"/>
    <w:rsid w:val="002A25AC"/>
    <w:rsid w:val="002A73BB"/>
    <w:rsid w:val="002C5792"/>
    <w:rsid w:val="002F20AA"/>
    <w:rsid w:val="00310DA9"/>
    <w:rsid w:val="00331E67"/>
    <w:rsid w:val="003325AD"/>
    <w:rsid w:val="003372D3"/>
    <w:rsid w:val="00343445"/>
    <w:rsid w:val="00370A9B"/>
    <w:rsid w:val="003869B8"/>
    <w:rsid w:val="00387B51"/>
    <w:rsid w:val="00396C5A"/>
    <w:rsid w:val="003A76EC"/>
    <w:rsid w:val="00416452"/>
    <w:rsid w:val="00417D87"/>
    <w:rsid w:val="00422288"/>
    <w:rsid w:val="00425490"/>
    <w:rsid w:val="004528C3"/>
    <w:rsid w:val="00496213"/>
    <w:rsid w:val="004E1BD1"/>
    <w:rsid w:val="004E2EA8"/>
    <w:rsid w:val="004F0C92"/>
    <w:rsid w:val="004F3F65"/>
    <w:rsid w:val="005341A2"/>
    <w:rsid w:val="00546133"/>
    <w:rsid w:val="005775E4"/>
    <w:rsid w:val="0058187D"/>
    <w:rsid w:val="00595A1F"/>
    <w:rsid w:val="005B0480"/>
    <w:rsid w:val="005D7725"/>
    <w:rsid w:val="005E2991"/>
    <w:rsid w:val="005F1293"/>
    <w:rsid w:val="005F1C12"/>
    <w:rsid w:val="006164C9"/>
    <w:rsid w:val="006453B9"/>
    <w:rsid w:val="00681F85"/>
    <w:rsid w:val="00682225"/>
    <w:rsid w:val="006869D9"/>
    <w:rsid w:val="006932B1"/>
    <w:rsid w:val="006A4A0F"/>
    <w:rsid w:val="006C7968"/>
    <w:rsid w:val="006E7436"/>
    <w:rsid w:val="006F2011"/>
    <w:rsid w:val="006F35C9"/>
    <w:rsid w:val="00704D3E"/>
    <w:rsid w:val="00730224"/>
    <w:rsid w:val="00742FBB"/>
    <w:rsid w:val="00756D99"/>
    <w:rsid w:val="007601F8"/>
    <w:rsid w:val="00766E2C"/>
    <w:rsid w:val="007772E7"/>
    <w:rsid w:val="007A2434"/>
    <w:rsid w:val="007B7F5E"/>
    <w:rsid w:val="00827E27"/>
    <w:rsid w:val="00866A53"/>
    <w:rsid w:val="008713D7"/>
    <w:rsid w:val="00880EB9"/>
    <w:rsid w:val="008A1CC1"/>
    <w:rsid w:val="008C2CC4"/>
    <w:rsid w:val="008C4B8C"/>
    <w:rsid w:val="008D3D2F"/>
    <w:rsid w:val="00921A4B"/>
    <w:rsid w:val="0092295C"/>
    <w:rsid w:val="009350F4"/>
    <w:rsid w:val="009409A6"/>
    <w:rsid w:val="0095635C"/>
    <w:rsid w:val="0096652F"/>
    <w:rsid w:val="009832ED"/>
    <w:rsid w:val="009A458E"/>
    <w:rsid w:val="009A569C"/>
    <w:rsid w:val="009D6658"/>
    <w:rsid w:val="00A037E4"/>
    <w:rsid w:val="00A3636A"/>
    <w:rsid w:val="00A4261F"/>
    <w:rsid w:val="00A50BA8"/>
    <w:rsid w:val="00A83C7B"/>
    <w:rsid w:val="00AA3E0E"/>
    <w:rsid w:val="00AA641E"/>
    <w:rsid w:val="00B00061"/>
    <w:rsid w:val="00B0688F"/>
    <w:rsid w:val="00B13174"/>
    <w:rsid w:val="00B63F30"/>
    <w:rsid w:val="00B73A99"/>
    <w:rsid w:val="00C05FC1"/>
    <w:rsid w:val="00C52E90"/>
    <w:rsid w:val="00C53136"/>
    <w:rsid w:val="00C63C8E"/>
    <w:rsid w:val="00C91367"/>
    <w:rsid w:val="00CB44DC"/>
    <w:rsid w:val="00CC285A"/>
    <w:rsid w:val="00CE5007"/>
    <w:rsid w:val="00D166B8"/>
    <w:rsid w:val="00D217EF"/>
    <w:rsid w:val="00D43390"/>
    <w:rsid w:val="00D456EE"/>
    <w:rsid w:val="00D54CD9"/>
    <w:rsid w:val="00DA146C"/>
    <w:rsid w:val="00DB2B72"/>
    <w:rsid w:val="00DC7BD7"/>
    <w:rsid w:val="00DF32FB"/>
    <w:rsid w:val="00E06629"/>
    <w:rsid w:val="00E1572D"/>
    <w:rsid w:val="00E430E2"/>
    <w:rsid w:val="00E84CE3"/>
    <w:rsid w:val="00E94169"/>
    <w:rsid w:val="00E94571"/>
    <w:rsid w:val="00F25EB2"/>
    <w:rsid w:val="00F41869"/>
    <w:rsid w:val="00F46C5B"/>
    <w:rsid w:val="00F46C89"/>
    <w:rsid w:val="00FE7989"/>
    <w:rsid w:val="00FF2618"/>
    <w:rsid w:val="319915AB"/>
    <w:rsid w:val="4875967B"/>
    <w:rsid w:val="5DD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77660B"/>
  <w15:docId w15:val="{8DF081E1-FAEB-477E-A75A-CC44A7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9"/>
    <w:pPr>
      <w:jc w:val="left"/>
    </w:pPr>
    <w:rPr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6453B9"/>
    <w:pPr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3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53B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3B9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9"/>
    <w:rPr>
      <w:rFonts w:asciiTheme="majorHAnsi" w:eastAsiaTheme="majorEastAsia" w:hAnsiTheme="majorHAnsi" w:cstheme="majorBidi"/>
      <w:color w:val="000080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453B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53B9"/>
    <w:pPr>
      <w:ind w:left="720"/>
      <w:contextualSpacing/>
    </w:pPr>
  </w:style>
  <w:style w:type="paragraph" w:styleId="Revision">
    <w:name w:val="Revision"/>
    <w:hidden/>
    <w:uiPriority w:val="99"/>
    <w:semiHidden/>
    <w:rsid w:val="00387B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53B9"/>
    <w:rPr>
      <w:color w:val="808080"/>
    </w:rPr>
  </w:style>
  <w:style w:type="paragraph" w:styleId="NormalWeb">
    <w:name w:val="Normal (Web)"/>
    <w:basedOn w:val="Normal"/>
    <w:uiPriority w:val="99"/>
    <w:unhideWhenUsed/>
    <w:rsid w:val="006453B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6453B9"/>
    <w:pPr>
      <w:numPr>
        <w:numId w:val="30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453B9"/>
    <w:pPr>
      <w:numPr>
        <w:numId w:val="26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3B9"/>
    <w:rPr>
      <w:rFonts w:asciiTheme="majorHAnsi" w:eastAsiaTheme="majorEastAsia" w:hAnsiTheme="majorHAnsi" w:cstheme="majorBidi"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3B9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9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9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53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53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53B9"/>
    <w:rPr>
      <w:i/>
      <w:iCs/>
      <w:color w:val="auto"/>
    </w:rPr>
  </w:style>
  <w:style w:type="paragraph" w:styleId="NoSpacing">
    <w:name w:val="No Spacing"/>
    <w:uiPriority w:val="1"/>
    <w:qFormat/>
    <w:rsid w:val="006453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3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3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453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53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3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3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453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9"/>
    <w:pPr>
      <w:outlineLvl w:val="9"/>
    </w:pPr>
  </w:style>
  <w:style w:type="table" w:styleId="TableGrid">
    <w:name w:val="Table Grid"/>
    <w:basedOn w:val="TableNormal"/>
    <w:uiPriority w:val="59"/>
    <w:rsid w:val="006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453B9"/>
    <w:pPr>
      <w:tabs>
        <w:tab w:val="right" w:pos="2121"/>
      </w:tabs>
      <w:spacing w:after="0" w:line="240" w:lineRule="auto"/>
      <w:jc w:val="center"/>
    </w:pPr>
    <w:rPr>
      <w:b/>
      <w:bCs/>
    </w:rPr>
  </w:style>
  <w:style w:type="paragraph" w:customStyle="1" w:styleId="TableText">
    <w:name w:val="Table Text"/>
    <w:basedOn w:val="Normal"/>
    <w:qFormat/>
    <w:rsid w:val="006453B9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453B9"/>
  </w:style>
  <w:style w:type="paragraph" w:customStyle="1" w:styleId="Highlightedtext">
    <w:name w:val="Highlighted text"/>
    <w:basedOn w:val="Normal"/>
    <w:qFormat/>
    <w:rsid w:val="006453B9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453B9"/>
    <w:pPr>
      <w:numPr>
        <w:numId w:val="27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453B9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unhideWhenUsed/>
    <w:rsid w:val="006453B9"/>
    <w:pPr>
      <w:numPr>
        <w:numId w:val="29"/>
      </w:numPr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rsid w:val="006453B9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oss73\Downloads\!DLM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3467277F414DAFD20090D28C916D" ma:contentTypeVersion="11" ma:contentTypeDescription="Create a new document." ma:contentTypeScope="" ma:versionID="3fe26835c4f2cb012f57635582bda335">
  <xsd:schema xmlns:xsd="http://www.w3.org/2001/XMLSchema" xmlns:xs="http://www.w3.org/2001/XMLSchema" xmlns:p="http://schemas.microsoft.com/office/2006/metadata/properties" xmlns:ns2="369cf808-d3ca-4d9d-956d-a2bd148d0518" xmlns:ns3="14caf8e9-4428-4fae-8aec-45c45ef17b37" targetNamespace="http://schemas.microsoft.com/office/2006/metadata/properties" ma:root="true" ma:fieldsID="bf633df79678616b73c40f93d55fc9c2" ns2:_="" ns3:_="">
    <xsd:import namespace="369cf808-d3ca-4d9d-956d-a2bd148d0518"/>
    <xsd:import namespace="14caf8e9-4428-4fae-8aec-45c45ef1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f808-d3ca-4d9d-956d-a2bd148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f8e9-4428-4fae-8aec-45c45ef1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207EC-DE3C-43C1-89E0-E6D22056B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D5830-8AA0-483B-AB79-CB114A127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976228-D598-48C5-9D8F-79765F3D7EA0}"/>
</file>

<file path=customXml/itemProps4.xml><?xml version="1.0" encoding="utf-8"?>
<ds:datastoreItem xmlns:ds="http://schemas.openxmlformats.org/officeDocument/2006/customXml" ds:itemID="{35C5DB8E-BD9A-4A2C-AAEF-B6D9DB1E7123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054ab46-3281-4b83-b18b-9848a60c7b0e"/>
    <ds:schemaRef ds:uri="3f049778-328b-4e3b-9e42-d933f20663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!DLM External Document Template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ELA.EE.L.5.5.c</vt:lpstr>
    </vt:vector>
  </TitlesOfParts>
  <Company>KU/AAI/CETE/DLM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ELA.EE.L.5.5.c</dc:title>
  <dc:creator>Millar, Teri</dc:creator>
  <cp:lastModifiedBy>Schuster, Jonathan</cp:lastModifiedBy>
  <cp:revision>3</cp:revision>
  <cp:lastPrinted>2015-03-02T17:15:00Z</cp:lastPrinted>
  <dcterms:created xsi:type="dcterms:W3CDTF">2021-04-20T14:54:00Z</dcterms:created>
  <dcterms:modified xsi:type="dcterms:W3CDTF">2021-04-20T14:58:00Z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296893511</vt:i4>
  </property>
  <property fmtid="{D5CDD505-2E9C-101B-9397-08002B2CF9AE}" pid="3" name="ContentTypeId">
    <vt:lpwstr>0x0101009F6B3467277F414DAFD20090D28C916D</vt:lpwstr>
  </property>
  <property fmtid="{D5CDD505-2E9C-101B-9397-08002B2CF9AE}" pid="4" name="Printed?">
    <vt:bool>false</vt:bool>
  </property>
</Properties>
</file>